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19" w:rsidRDefault="00F66719" w:rsidP="00F66719">
      <w:pPr>
        <w:pStyle w:val="Nzev"/>
      </w:pPr>
      <w:r>
        <w:t>Moje změny linkového vedení v Praze</w:t>
      </w:r>
    </w:p>
    <w:p w:rsidR="00BC3D67" w:rsidRPr="00BC3D67" w:rsidRDefault="00BC3D67" w:rsidP="00BC3D67">
      <w:pPr>
        <w:pStyle w:val="Nadpis1"/>
      </w:pPr>
      <w:r w:rsidRPr="00BC3D67">
        <w:t>link</w:t>
      </w:r>
      <w:r w:rsidR="00F66719">
        <w:t>a</w:t>
      </w:r>
      <w:r w:rsidRPr="00BC3D67">
        <w:t xml:space="preserve"> 136</w:t>
      </w:r>
    </w:p>
    <w:p w:rsidR="00341E97" w:rsidRDefault="00341E97" w:rsidP="00341E97">
      <w:pPr>
        <w:pStyle w:val="Nadpis2"/>
      </w:pPr>
      <w:r>
        <w:t>1</w:t>
      </w:r>
      <w:r w:rsidR="00714809">
        <w:t>27</w:t>
      </w:r>
    </w:p>
    <w:p w:rsidR="00341E97" w:rsidRDefault="00BC191E" w:rsidP="00341E97">
      <w:r w:rsidRPr="00626B6C">
        <w:rPr>
          <w:b/>
          <w:u w:val="single"/>
        </w:rPr>
        <w:t>VOZOVNA</w:t>
      </w:r>
      <w:r w:rsidRPr="00BC191E">
        <w:rPr>
          <w:u w:val="single"/>
        </w:rPr>
        <w:t xml:space="preserve"> </w:t>
      </w:r>
      <w:r w:rsidRPr="00626B6C">
        <w:rPr>
          <w:b/>
          <w:u w:val="single"/>
        </w:rPr>
        <w:t>KOBYLISY</w:t>
      </w:r>
      <w:r w:rsidRPr="00BC191E">
        <w:rPr>
          <w:u w:val="single"/>
        </w:rPr>
        <w:t xml:space="preserve"> – Bojasova (x) – Šimůnkova – Sídliště Ďáblice – Třebenická – Třebenická – </w:t>
      </w:r>
      <w:r w:rsidRPr="00BC191E">
        <w:rPr>
          <w:color w:val="FF0000"/>
          <w:u w:val="single"/>
        </w:rPr>
        <w:t>Střížkov</w:t>
      </w:r>
      <w:r w:rsidRPr="00BC191E">
        <w:rPr>
          <w:u w:val="single"/>
        </w:rPr>
        <w:t xml:space="preserve"> – Sídliště Prosek – </w:t>
      </w:r>
      <w:r w:rsidRPr="00626B6C">
        <w:rPr>
          <w:b/>
          <w:color w:val="FF0000"/>
          <w:u w:val="single"/>
        </w:rPr>
        <w:t>PROSEK</w:t>
      </w:r>
      <w:r w:rsidRPr="00BC191E">
        <w:rPr>
          <w:u w:val="single"/>
        </w:rPr>
        <w:t xml:space="preserve"> – </w:t>
      </w:r>
      <w:r w:rsidRPr="00BC191E">
        <w:rPr>
          <w:color w:val="B48500"/>
          <w:u w:val="single"/>
        </w:rPr>
        <w:t>Vysočanská</w:t>
      </w:r>
      <w:r w:rsidRPr="00BC191E">
        <w:rPr>
          <w:u w:val="single"/>
        </w:rPr>
        <w:t xml:space="preserve"> – Nádraží Libeň</w:t>
      </w:r>
      <w:r w:rsidR="00714809">
        <w:rPr>
          <w:u w:val="single"/>
        </w:rPr>
        <w:t xml:space="preserve"> (– </w:t>
      </w:r>
      <w:r w:rsidR="00714809" w:rsidRPr="00714809">
        <w:rPr>
          <w:b/>
          <w:u w:val="single"/>
        </w:rPr>
        <w:t>HARFA</w:t>
      </w:r>
      <w:r w:rsidR="00714809" w:rsidRPr="00714809">
        <w:rPr>
          <w:u w:val="single"/>
        </w:rPr>
        <w:t>)</w:t>
      </w:r>
      <w:r w:rsidRPr="00BC191E">
        <w:rPr>
          <w:u w:val="single"/>
        </w:rPr>
        <w:t xml:space="preserve"> – K Žižkovu </w:t>
      </w:r>
      <w:r w:rsidR="00714809">
        <w:rPr>
          <w:u w:val="single"/>
        </w:rPr>
        <w:t>– Balkán (x) – Spojovací – Pod Táborem – Malešické náměstí (x) – Sídliště Malešice – Limuzská – Černokostelecká – Depo Hostivař</w:t>
      </w:r>
      <w:r w:rsidR="002A696E">
        <w:rPr>
          <w:u w:val="single"/>
        </w:rPr>
        <w:t xml:space="preserve"> (x)</w:t>
      </w:r>
      <w:r w:rsidR="00714809">
        <w:rPr>
          <w:u w:val="single"/>
        </w:rPr>
        <w:t xml:space="preserve"> – </w:t>
      </w:r>
      <w:r w:rsidR="00714809" w:rsidRPr="00714809">
        <w:rPr>
          <w:b/>
          <w:color w:val="00B050"/>
          <w:u w:val="single"/>
        </w:rPr>
        <w:t>DEPO</w:t>
      </w:r>
      <w:r w:rsidR="00714809" w:rsidRPr="00714809">
        <w:rPr>
          <w:color w:val="00B050"/>
          <w:u w:val="single"/>
        </w:rPr>
        <w:t xml:space="preserve"> </w:t>
      </w:r>
      <w:r w:rsidR="00714809" w:rsidRPr="00714809">
        <w:rPr>
          <w:b/>
          <w:color w:val="00B050"/>
          <w:u w:val="single"/>
        </w:rPr>
        <w:t>HOSTIVAŘ</w:t>
      </w:r>
    </w:p>
    <w:p w:rsidR="00BC191E" w:rsidRDefault="00714809" w:rsidP="00BC191E">
      <w:pPr>
        <w:pStyle w:val="Odstavecseseznamem"/>
        <w:numPr>
          <w:ilvl w:val="0"/>
          <w:numId w:val="2"/>
        </w:numPr>
      </w:pPr>
      <w:r>
        <w:t>Nová linka</w:t>
      </w:r>
      <w:r w:rsidR="00951DD7">
        <w:t xml:space="preserve"> v trase</w:t>
      </w:r>
      <w:r w:rsidR="00F5579F">
        <w:t xml:space="preserve"> </w:t>
      </w:r>
      <w:r w:rsidR="00BC191E">
        <w:t>„Vozovna Kobylisy –</w:t>
      </w:r>
      <w:r>
        <w:t>“ (za linky</w:t>
      </w:r>
      <w:r w:rsidR="00BC191E">
        <w:t xml:space="preserve"> 136</w:t>
      </w:r>
      <w:r>
        <w:t xml:space="preserve"> a 177</w:t>
      </w:r>
      <w:r w:rsidR="00BC191E">
        <w:t>)</w:t>
      </w:r>
      <w:r w:rsidR="00F774BC">
        <w:t>; JD</w:t>
      </w:r>
      <w:r>
        <w:t xml:space="preserve"> 38</w:t>
      </w:r>
      <w:r w:rsidR="00F774BC">
        <w:t>min.</w:t>
      </w:r>
      <w:r w:rsidR="002A696E">
        <w:t xml:space="preserve"> (22min.)</w:t>
      </w:r>
    </w:p>
    <w:p w:rsidR="002A696E" w:rsidRDefault="002A696E" w:rsidP="00BC191E">
      <w:pPr>
        <w:pStyle w:val="Odstavecseseznamem"/>
        <w:numPr>
          <w:ilvl w:val="0"/>
          <w:numId w:val="2"/>
        </w:numPr>
      </w:pPr>
      <w:r>
        <w:t>Vozy: Kb; Rozsah provozu:</w:t>
      </w:r>
    </w:p>
    <w:p w:rsidR="002A696E" w:rsidRDefault="002A696E" w:rsidP="002A696E">
      <w:pPr>
        <w:pStyle w:val="Odstavecseseznamem"/>
        <w:numPr>
          <w:ilvl w:val="1"/>
          <w:numId w:val="2"/>
        </w:numPr>
      </w:pPr>
      <w:r>
        <w:t>„Vozovna Kobylisy – Harfa“ PD 20|6|12|7-8|20</w:t>
      </w:r>
      <w:r w:rsidR="00B6111B">
        <w:t xml:space="preserve"> SN 20|15|20</w:t>
      </w:r>
    </w:p>
    <w:p w:rsidR="002A696E" w:rsidRDefault="002A696E" w:rsidP="002A696E">
      <w:pPr>
        <w:pStyle w:val="Odstavecseseznamem"/>
        <w:numPr>
          <w:ilvl w:val="1"/>
          <w:numId w:val="2"/>
        </w:numPr>
      </w:pPr>
      <w:r>
        <w:t>„Nádraží Libeň – Depo Hostivař“ PD -|12|-|15|- proklad s linkou 177</w:t>
      </w:r>
    </w:p>
    <w:p w:rsidR="006B7DD6" w:rsidRDefault="006B7DD6" w:rsidP="006B7DD6">
      <w:pPr>
        <w:pStyle w:val="Nadpis2"/>
      </w:pPr>
      <w:r>
        <w:t>136</w:t>
      </w:r>
    </w:p>
    <w:p w:rsidR="006B7DD6" w:rsidRDefault="006B7DD6" w:rsidP="006B7DD6">
      <w:r w:rsidRPr="00626B6C">
        <w:rPr>
          <w:b/>
          <w:strike/>
        </w:rPr>
        <w:t>VOZOVNA</w:t>
      </w:r>
      <w:r w:rsidRPr="006B7DD6">
        <w:rPr>
          <w:strike/>
        </w:rPr>
        <w:t xml:space="preserve"> </w:t>
      </w:r>
      <w:r w:rsidRPr="00626B6C">
        <w:rPr>
          <w:b/>
          <w:strike/>
        </w:rPr>
        <w:t>KOBYLISY</w:t>
      </w:r>
      <w:r w:rsidRPr="006B7DD6">
        <w:rPr>
          <w:strike/>
        </w:rPr>
        <w:t xml:space="preserve"> – Bojasova (x) – Šimůnkova – Sídliště Ďáblice – Třebenická – Třebenická – </w:t>
      </w:r>
      <w:r w:rsidRPr="00BC191E">
        <w:rPr>
          <w:strike/>
          <w:color w:val="FF0000"/>
        </w:rPr>
        <w:t>Střížkov</w:t>
      </w:r>
      <w:r w:rsidRPr="006B7DD6">
        <w:rPr>
          <w:strike/>
        </w:rPr>
        <w:t xml:space="preserve"> – Sídliště Prosek – </w:t>
      </w:r>
      <w:r w:rsidRPr="00626B6C">
        <w:rPr>
          <w:b/>
          <w:strike/>
          <w:color w:val="FF0000"/>
        </w:rPr>
        <w:t>PROSEK</w:t>
      </w:r>
      <w:r w:rsidRPr="006B7DD6">
        <w:rPr>
          <w:strike/>
        </w:rPr>
        <w:t xml:space="preserve"> – </w:t>
      </w:r>
      <w:r w:rsidRPr="00BC191E">
        <w:rPr>
          <w:strike/>
          <w:color w:val="B48500"/>
        </w:rPr>
        <w:t>Vysočanská</w:t>
      </w:r>
      <w:r w:rsidRPr="006B7DD6">
        <w:rPr>
          <w:strike/>
        </w:rPr>
        <w:t xml:space="preserve"> – Nádraží Libeň – K Žižkovu –</w:t>
      </w:r>
      <w:r w:rsidR="002D1B59">
        <w:rPr>
          <w:strike/>
        </w:rPr>
        <w:t xml:space="preserve"> Novovysočanská (Z) – </w:t>
      </w:r>
      <w:r w:rsidRPr="006B7DD6">
        <w:rPr>
          <w:strike/>
        </w:rPr>
        <w:t xml:space="preserve"> Skloněná – Odlehlá (x) – Krejcárek (x) – Ohrada –</w:t>
      </w:r>
      <w:r>
        <w:t xml:space="preserve"> </w:t>
      </w:r>
      <w:r w:rsidRPr="00752002">
        <w:rPr>
          <w:b/>
          <w:u w:val="single"/>
        </w:rPr>
        <w:t>OHRADA</w:t>
      </w:r>
      <w:r w:rsidRPr="00ED23A0">
        <w:rPr>
          <w:u w:val="single"/>
        </w:rPr>
        <w:t xml:space="preserve"> –</w:t>
      </w:r>
      <w:r w:rsidR="00ED23A0" w:rsidRPr="00ED23A0">
        <w:rPr>
          <w:u w:val="single"/>
        </w:rPr>
        <w:t xml:space="preserve"> Ohrada –</w:t>
      </w:r>
      <w:r w:rsidRPr="00ED23A0">
        <w:rPr>
          <w:u w:val="single"/>
        </w:rPr>
        <w:t xml:space="preserve"> </w:t>
      </w:r>
      <w:r>
        <w:t xml:space="preserve">Černíkova – ... – </w:t>
      </w:r>
      <w:r w:rsidRPr="00626B6C">
        <w:rPr>
          <w:b/>
        </w:rPr>
        <w:t>JIŽNÍ</w:t>
      </w:r>
      <w:r>
        <w:t xml:space="preserve"> </w:t>
      </w:r>
      <w:r w:rsidRPr="00626B6C">
        <w:rPr>
          <w:b/>
        </w:rPr>
        <w:t>MĚSTO</w:t>
      </w:r>
    </w:p>
    <w:p w:rsidR="00BC191E" w:rsidRPr="006B7DD6" w:rsidRDefault="00BC191E" w:rsidP="00BC191E">
      <w:pPr>
        <w:pStyle w:val="Odstavecseseznamem"/>
        <w:numPr>
          <w:ilvl w:val="0"/>
          <w:numId w:val="2"/>
        </w:numPr>
      </w:pPr>
      <w:r>
        <w:t>Zkrácení do trasy „Ohrada – Jižní Město“ (nahrazeno linkou 1</w:t>
      </w:r>
      <w:r w:rsidR="00714809">
        <w:t>27</w:t>
      </w:r>
      <w:r>
        <w:t>)</w:t>
      </w:r>
      <w:r w:rsidR="00F774BC">
        <w:t>; JD 40min.</w:t>
      </w:r>
    </w:p>
    <w:p w:rsidR="006B7DD6" w:rsidRDefault="006B7DD6" w:rsidP="006B7DD6">
      <w:pPr>
        <w:pStyle w:val="Nadpis2"/>
      </w:pPr>
      <w:r>
        <w:t>207</w:t>
      </w:r>
    </w:p>
    <w:p w:rsidR="006B7DD6" w:rsidRDefault="006B7DD6" w:rsidP="006B7DD6">
      <w:pPr>
        <w:rPr>
          <w:color w:val="B48500"/>
          <w:u w:val="single"/>
        </w:rPr>
      </w:pPr>
      <w:r w:rsidRPr="00626B6C">
        <w:rPr>
          <w:b/>
          <w:color w:val="00B050"/>
        </w:rPr>
        <w:t>STAROMĚST</w:t>
      </w:r>
      <w:r w:rsidR="00626B6C">
        <w:rPr>
          <w:b/>
          <w:color w:val="00B050"/>
        </w:rPr>
        <w:t>S</w:t>
      </w:r>
      <w:r w:rsidRPr="00626B6C">
        <w:rPr>
          <w:b/>
          <w:color w:val="00B050"/>
        </w:rPr>
        <w:t>KÁ</w:t>
      </w:r>
      <w:r>
        <w:t xml:space="preserve"> – ... –  Černíkova </w:t>
      </w:r>
      <w:r w:rsidRPr="006B7DD6">
        <w:rPr>
          <w:strike/>
        </w:rPr>
        <w:t xml:space="preserve">– </w:t>
      </w:r>
      <w:r w:rsidRPr="00626B6C">
        <w:rPr>
          <w:b/>
          <w:strike/>
        </w:rPr>
        <w:t>OHRADA</w:t>
      </w:r>
      <w:r w:rsidRPr="006B7DD6">
        <w:rPr>
          <w:strike/>
        </w:rPr>
        <w:t xml:space="preserve"> – </w:t>
      </w:r>
      <w:r w:rsidRPr="00626B6C">
        <w:rPr>
          <w:b/>
          <w:strike/>
        </w:rPr>
        <w:t>OHRADA</w:t>
      </w:r>
      <w:r>
        <w:t xml:space="preserve">  </w:t>
      </w:r>
      <w:r w:rsidRPr="006B7DD6">
        <w:rPr>
          <w:u w:val="single"/>
        </w:rPr>
        <w:t>– Ohrada</w:t>
      </w:r>
      <w:r w:rsidR="00ED23A0">
        <w:rPr>
          <w:u w:val="single"/>
        </w:rPr>
        <w:t xml:space="preserve"> – Ohrada (T)</w:t>
      </w:r>
      <w:r w:rsidRPr="006B7DD6">
        <w:rPr>
          <w:u w:val="single"/>
        </w:rPr>
        <w:t xml:space="preserve"> – Krejcárek (x) – Odlehlá (x) – Skloněná</w:t>
      </w:r>
      <w:r w:rsidR="002D1B59">
        <w:rPr>
          <w:u w:val="single"/>
        </w:rPr>
        <w:t xml:space="preserve"> – Novovysočanská (T)</w:t>
      </w:r>
      <w:r w:rsidRPr="006B7DD6">
        <w:rPr>
          <w:u w:val="single"/>
        </w:rPr>
        <w:t xml:space="preserve"> – K Žižkovu – Nádraží Libeň </w:t>
      </w:r>
      <w:r w:rsidR="00BC191E">
        <w:rPr>
          <w:u w:val="single"/>
        </w:rPr>
        <w:t>–</w:t>
      </w:r>
      <w:r w:rsidRPr="006B7DD6">
        <w:rPr>
          <w:u w:val="single"/>
        </w:rPr>
        <w:t xml:space="preserve"> </w:t>
      </w:r>
      <w:r w:rsidRPr="00626B6C">
        <w:rPr>
          <w:b/>
          <w:color w:val="B48500"/>
          <w:u w:val="single"/>
        </w:rPr>
        <w:t>ČESKOMORAVSKÁ</w:t>
      </w:r>
    </w:p>
    <w:p w:rsidR="00BC191E" w:rsidRPr="00BC3D67" w:rsidRDefault="00BC191E" w:rsidP="00BC191E">
      <w:pPr>
        <w:pStyle w:val="Odstavecseseznamem"/>
        <w:numPr>
          <w:ilvl w:val="0"/>
          <w:numId w:val="2"/>
        </w:numPr>
        <w:rPr>
          <w:u w:val="single"/>
        </w:rPr>
      </w:pPr>
      <w:r>
        <w:t>Prodloužení o</w:t>
      </w:r>
      <w:r w:rsidR="00951DD7">
        <w:t xml:space="preserve"> úsek</w:t>
      </w:r>
      <w:r>
        <w:t xml:space="preserve"> „Ohrada – Českomoravská“ (za linku 136)</w:t>
      </w:r>
      <w:r w:rsidR="00F774BC">
        <w:t>; JD 31min.</w:t>
      </w:r>
    </w:p>
    <w:p w:rsidR="00BC3D67" w:rsidRPr="002D1B59" w:rsidRDefault="00BC3D67" w:rsidP="00BC3D67">
      <w:pPr>
        <w:pStyle w:val="Nadpis1"/>
      </w:pPr>
      <w:r>
        <w:t>link</w:t>
      </w:r>
      <w:r w:rsidR="00F66719">
        <w:t>a</w:t>
      </w:r>
      <w:r>
        <w:t xml:space="preserve"> 177</w:t>
      </w:r>
    </w:p>
    <w:p w:rsidR="002D1B59" w:rsidRDefault="002D1B59" w:rsidP="002D1B59">
      <w:pPr>
        <w:pStyle w:val="Nadpis2"/>
      </w:pPr>
      <w:r>
        <w:t>1</w:t>
      </w:r>
      <w:r w:rsidR="00B6111B">
        <w:t>45</w:t>
      </w:r>
    </w:p>
    <w:p w:rsidR="00341E97" w:rsidRDefault="002D1B59" w:rsidP="00B6111B">
      <w:pPr>
        <w:rPr>
          <w:b/>
          <w:color w:val="FF0000"/>
          <w:u w:val="single"/>
        </w:rPr>
      </w:pPr>
      <w:r w:rsidRPr="00B6111B">
        <w:rPr>
          <w:b/>
          <w:u w:val="single"/>
        </w:rPr>
        <w:t>SÍDLIŠTĚ</w:t>
      </w:r>
      <w:r w:rsidRPr="00B6111B">
        <w:rPr>
          <w:u w:val="single"/>
        </w:rPr>
        <w:t xml:space="preserve"> </w:t>
      </w:r>
      <w:r w:rsidRPr="00B6111B">
        <w:rPr>
          <w:b/>
          <w:u w:val="single"/>
        </w:rPr>
        <w:t>MALEŠICE</w:t>
      </w:r>
      <w:r w:rsidR="00B6111B" w:rsidRPr="00B6111B">
        <w:rPr>
          <w:b/>
          <w:u w:val="single"/>
        </w:rPr>
        <w:t xml:space="preserve"> </w:t>
      </w:r>
      <w:r w:rsidR="00B6111B" w:rsidRPr="00B6111B">
        <w:rPr>
          <w:u w:val="single"/>
        </w:rPr>
        <w:t>– Limuzská –</w:t>
      </w:r>
      <w:r w:rsidR="00B6111B">
        <w:rPr>
          <w:u w:val="single"/>
        </w:rPr>
        <w:t xml:space="preserve"> Donatelova – </w:t>
      </w:r>
      <w:r w:rsidR="00B6111B" w:rsidRPr="00B6111B">
        <w:rPr>
          <w:color w:val="00B050"/>
          <w:u w:val="single"/>
        </w:rPr>
        <w:t>Skalka</w:t>
      </w:r>
      <w:r w:rsidR="00B6111B">
        <w:rPr>
          <w:u w:val="single"/>
        </w:rPr>
        <w:t xml:space="preserve"> – Na Padesátém – Zahradní Město – Sídliště Zahradní Město – Obchodní centrum Hostivař</w:t>
      </w:r>
      <w:r w:rsidR="00700FC5">
        <w:rPr>
          <w:u w:val="single"/>
        </w:rPr>
        <w:t xml:space="preserve"> (T) – Na Groši (Z)</w:t>
      </w:r>
      <w:r w:rsidR="00B6111B">
        <w:rPr>
          <w:u w:val="single"/>
        </w:rPr>
        <w:t xml:space="preserve"> – Hostivařské náměstí – Selská (x) – Toulcův dvůr – Na Košíku – Přeštická (x) – Donovalská – Litochlebské náměstí – </w:t>
      </w:r>
      <w:r w:rsidR="00B6111B" w:rsidRPr="00B6111B">
        <w:rPr>
          <w:color w:val="FF0000"/>
          <w:u w:val="single"/>
        </w:rPr>
        <w:t>Opatov</w:t>
      </w:r>
      <w:r w:rsidR="00B6111B">
        <w:rPr>
          <w:u w:val="single"/>
        </w:rPr>
        <w:t xml:space="preserve"> – U dálnice (x) – Volha – U Kunratického lesa (x) – Petýrkova – </w:t>
      </w:r>
      <w:r w:rsidR="00B6111B" w:rsidRPr="00B6111B">
        <w:rPr>
          <w:b/>
          <w:color w:val="FF0000"/>
          <w:u w:val="single"/>
        </w:rPr>
        <w:t>CHODOV</w:t>
      </w:r>
    </w:p>
    <w:p w:rsidR="00951DD7" w:rsidRPr="00951DD7" w:rsidRDefault="00951DD7" w:rsidP="00951DD7">
      <w:pPr>
        <w:pStyle w:val="Odstavecseseznamem"/>
        <w:numPr>
          <w:ilvl w:val="0"/>
          <w:numId w:val="2"/>
        </w:numPr>
        <w:rPr>
          <w:u w:val="single"/>
        </w:rPr>
      </w:pPr>
      <w:r>
        <w:t>Nová linka v trase „Sídliště Malešice – Chodov“ (za linku 177); JD 33min.</w:t>
      </w:r>
    </w:p>
    <w:p w:rsidR="00951DD7" w:rsidRPr="004E1BE2" w:rsidRDefault="00951DD7" w:rsidP="00951DD7">
      <w:pPr>
        <w:pStyle w:val="Odstavecseseznamem"/>
        <w:numPr>
          <w:ilvl w:val="0"/>
          <w:numId w:val="2"/>
        </w:numPr>
        <w:rPr>
          <w:u w:val="single"/>
        </w:rPr>
      </w:pPr>
      <w:r>
        <w:t>Vozy: Kb; Rozsah provozu: PD -|12|-|15|- proklad s linkou 177</w:t>
      </w:r>
    </w:p>
    <w:p w:rsidR="004E1BE2" w:rsidRPr="00951DD7" w:rsidRDefault="002A12DF" w:rsidP="00951DD7">
      <w:pPr>
        <w:pStyle w:val="Odstavecseseznamem"/>
        <w:numPr>
          <w:ilvl w:val="0"/>
          <w:numId w:val="2"/>
        </w:numPr>
        <w:rPr>
          <w:u w:val="single"/>
        </w:rPr>
      </w:pPr>
      <w:r>
        <w:t>Navrhované</w:t>
      </w:r>
      <w:r w:rsidR="004E1BE2">
        <w:t xml:space="preserve"> číslování: 145, 194, 277</w:t>
      </w:r>
    </w:p>
    <w:p w:rsidR="002D1B59" w:rsidRDefault="002D1B59" w:rsidP="002D1B59">
      <w:pPr>
        <w:pStyle w:val="Nadpis2"/>
      </w:pPr>
      <w:r>
        <w:t>177</w:t>
      </w:r>
    </w:p>
    <w:p w:rsidR="002D1B59" w:rsidRDefault="00EC7F9C" w:rsidP="00EC7F9C">
      <w:r w:rsidRPr="00CF1779">
        <w:rPr>
          <w:b/>
        </w:rPr>
        <w:t>POLIKLINIKA</w:t>
      </w:r>
      <w:r w:rsidRPr="00CF1779">
        <w:t xml:space="preserve"> </w:t>
      </w:r>
      <w:r w:rsidRPr="00CF1779">
        <w:rPr>
          <w:b/>
        </w:rPr>
        <w:t>MAZURSKÁ</w:t>
      </w:r>
      <w:r w:rsidR="00553D9A">
        <w:t xml:space="preserve"> </w:t>
      </w:r>
      <w:r>
        <w:t xml:space="preserve">– </w:t>
      </w:r>
      <w:r w:rsidRPr="006F4B36">
        <w:rPr>
          <w:b/>
          <w:color w:val="FF0000"/>
        </w:rPr>
        <w:t>CHODOV</w:t>
      </w:r>
    </w:p>
    <w:p w:rsidR="00EC7F9C" w:rsidRDefault="00553D9A" w:rsidP="00EC7F9C">
      <w:pPr>
        <w:pStyle w:val="Odstavecseseznamem"/>
        <w:numPr>
          <w:ilvl w:val="0"/>
          <w:numId w:val="2"/>
        </w:numPr>
      </w:pPr>
      <w:r>
        <w:t xml:space="preserve">Ve špičkách PD dvojnásobný interval </w:t>
      </w:r>
      <w:r w:rsidR="00EC7F9C">
        <w:t xml:space="preserve">(nahrazeno linkami </w:t>
      </w:r>
      <w:r w:rsidR="00B6111B">
        <w:t>127, 145,</w:t>
      </w:r>
      <w:r w:rsidR="00EC7F9C">
        <w:t xml:space="preserve"> </w:t>
      </w:r>
      <w:r w:rsidR="00951DD7">
        <w:t>187</w:t>
      </w:r>
      <w:r w:rsidR="00EC7F9C">
        <w:t>)</w:t>
      </w:r>
    </w:p>
    <w:p w:rsidR="00553D9A" w:rsidRDefault="00553D9A" w:rsidP="00EC7F9C">
      <w:pPr>
        <w:pStyle w:val="Odstavecseseznamem"/>
        <w:numPr>
          <w:ilvl w:val="0"/>
          <w:numId w:val="2"/>
        </w:numPr>
      </w:pPr>
      <w:r>
        <w:lastRenderedPageBreak/>
        <w:t>Rozsah provozu: PD 15|12|15|15|20</w:t>
      </w:r>
      <w:r w:rsidR="00F66719">
        <w:t xml:space="preserve"> SN beze změny</w:t>
      </w:r>
    </w:p>
    <w:p w:rsidR="008647BD" w:rsidRDefault="00951DD7" w:rsidP="008647BD">
      <w:pPr>
        <w:pStyle w:val="Nadpis2"/>
      </w:pPr>
      <w:r>
        <w:t>187</w:t>
      </w:r>
    </w:p>
    <w:p w:rsidR="007B447C" w:rsidRPr="005005C9" w:rsidRDefault="008647BD" w:rsidP="007B447C">
      <w:pPr>
        <w:rPr>
          <w:b/>
          <w:u w:val="single"/>
        </w:rPr>
      </w:pPr>
      <w:r w:rsidRPr="007B447C">
        <w:rPr>
          <w:b/>
          <w:u w:val="single"/>
        </w:rPr>
        <w:t>POLIKLINIKA</w:t>
      </w:r>
      <w:r w:rsidRPr="007B447C">
        <w:rPr>
          <w:u w:val="single"/>
        </w:rPr>
        <w:t xml:space="preserve"> </w:t>
      </w:r>
      <w:r w:rsidRPr="007B447C">
        <w:rPr>
          <w:b/>
          <w:u w:val="single"/>
        </w:rPr>
        <w:t>MAZURSKÁ</w:t>
      </w:r>
      <w:r w:rsidRPr="007B447C">
        <w:rPr>
          <w:u w:val="single"/>
        </w:rPr>
        <w:t xml:space="preserve"> – Krakov – Zhořelecká – Odra – Katovická – Podhajská pole – Čimický háj – Písečná – Služská (x) – </w:t>
      </w:r>
      <w:r w:rsidRPr="007B447C">
        <w:rPr>
          <w:color w:val="FF0000"/>
          <w:u w:val="single"/>
        </w:rPr>
        <w:t>Kobylisy</w:t>
      </w:r>
      <w:r w:rsidRPr="007B447C">
        <w:rPr>
          <w:u w:val="single"/>
        </w:rPr>
        <w:t xml:space="preserve"> – </w:t>
      </w:r>
      <w:r w:rsidRPr="007B447C">
        <w:rPr>
          <w:color w:val="FF0000"/>
          <w:u w:val="single"/>
        </w:rPr>
        <w:t>Ládví</w:t>
      </w:r>
      <w:r w:rsidRPr="007B447C">
        <w:rPr>
          <w:u w:val="single"/>
        </w:rPr>
        <w:t xml:space="preserve"> – Štěpničná – Třebenická – </w:t>
      </w:r>
      <w:r w:rsidRPr="007B447C">
        <w:rPr>
          <w:color w:val="FF0000"/>
          <w:u w:val="single"/>
        </w:rPr>
        <w:t>Střížkov</w:t>
      </w:r>
      <w:r w:rsidRPr="007B447C">
        <w:rPr>
          <w:u w:val="single"/>
        </w:rPr>
        <w:t xml:space="preserve"> –</w:t>
      </w:r>
      <w:r w:rsidR="007B447C" w:rsidRPr="007B447C">
        <w:rPr>
          <w:u w:val="single"/>
        </w:rPr>
        <w:t xml:space="preserve"> Sídliště Prosek – </w:t>
      </w:r>
      <w:r w:rsidR="007B447C" w:rsidRPr="007B447C">
        <w:rPr>
          <w:color w:val="FF0000"/>
          <w:u w:val="single"/>
        </w:rPr>
        <w:t>Prosek</w:t>
      </w:r>
      <w:r w:rsidR="007B447C" w:rsidRPr="007B447C">
        <w:rPr>
          <w:u w:val="single"/>
        </w:rPr>
        <w:t xml:space="preserve"> – </w:t>
      </w:r>
      <w:r w:rsidR="007B447C" w:rsidRPr="007B447C">
        <w:rPr>
          <w:color w:val="B48500"/>
          <w:u w:val="single"/>
        </w:rPr>
        <w:t>Vysočanská</w:t>
      </w:r>
      <w:r w:rsidR="007B447C" w:rsidRPr="007B447C">
        <w:rPr>
          <w:u w:val="single"/>
        </w:rPr>
        <w:t xml:space="preserve"> –</w:t>
      </w:r>
      <w:r w:rsidR="005005C9">
        <w:rPr>
          <w:u w:val="single"/>
        </w:rPr>
        <w:t xml:space="preserve"> Nádraží Libeň</w:t>
      </w:r>
      <w:r w:rsidR="007B447C" w:rsidRPr="007B447C">
        <w:rPr>
          <w:u w:val="single"/>
        </w:rPr>
        <w:t xml:space="preserve"> </w:t>
      </w:r>
      <w:r w:rsidR="005005C9">
        <w:rPr>
          <w:u w:val="single"/>
        </w:rPr>
        <w:t>–</w:t>
      </w:r>
      <w:r w:rsidR="007B447C" w:rsidRPr="005005C9">
        <w:rPr>
          <w:u w:val="single"/>
        </w:rPr>
        <w:t xml:space="preserve"> </w:t>
      </w:r>
      <w:r w:rsidR="005005C9">
        <w:rPr>
          <w:b/>
          <w:u w:val="single"/>
        </w:rPr>
        <w:t>HARFA</w:t>
      </w:r>
    </w:p>
    <w:p w:rsidR="008647BD" w:rsidRDefault="00951DD7" w:rsidP="007B447C">
      <w:pPr>
        <w:pStyle w:val="Odstavecseseznamem"/>
        <w:numPr>
          <w:ilvl w:val="0"/>
          <w:numId w:val="2"/>
        </w:numPr>
      </w:pPr>
      <w:r>
        <w:t>Nová linka v</w:t>
      </w:r>
      <w:r w:rsidR="008647BD">
        <w:t xml:space="preserve"> trase „Poliklinika Mazurská –</w:t>
      </w:r>
      <w:r w:rsidR="005005C9">
        <w:t xml:space="preserve"> Harfa</w:t>
      </w:r>
      <w:r w:rsidR="008647BD">
        <w:t>“ (za linku 177)</w:t>
      </w:r>
      <w:r w:rsidR="00FB7C49">
        <w:t>; JD 32min.</w:t>
      </w:r>
    </w:p>
    <w:p w:rsidR="008647BD" w:rsidRDefault="007B447C" w:rsidP="008647BD">
      <w:pPr>
        <w:pStyle w:val="Odstavecseseznamem"/>
        <w:numPr>
          <w:ilvl w:val="0"/>
          <w:numId w:val="2"/>
        </w:numPr>
      </w:pPr>
      <w:r>
        <w:t xml:space="preserve">Vozy: Kb; Rozsah provozu: PD </w:t>
      </w:r>
      <w:r w:rsidR="002C14DB">
        <w:t>-</w:t>
      </w:r>
      <w:r>
        <w:t>|</w:t>
      </w:r>
      <w:r w:rsidR="002C14DB">
        <w:t>12</w:t>
      </w:r>
      <w:r>
        <w:t>|</w:t>
      </w:r>
      <w:r w:rsidR="002C14DB">
        <w:t>-</w:t>
      </w:r>
      <w:r>
        <w:t>|</w:t>
      </w:r>
      <w:r w:rsidR="002C14DB">
        <w:t>15</w:t>
      </w:r>
      <w:r>
        <w:t>|</w:t>
      </w:r>
      <w:r w:rsidR="002C14DB">
        <w:t>- proklad s linkou 177</w:t>
      </w:r>
    </w:p>
    <w:p w:rsidR="005005C9" w:rsidRDefault="005005C9" w:rsidP="0037285A">
      <w:pPr>
        <w:pStyle w:val="Odstavecseseznamem"/>
        <w:numPr>
          <w:ilvl w:val="0"/>
          <w:numId w:val="2"/>
        </w:numPr>
      </w:pPr>
      <w:r>
        <w:t>Z Vysočanské variantní ukončení na Českomoravské</w:t>
      </w:r>
    </w:p>
    <w:p w:rsidR="006D2F84" w:rsidRDefault="006D2F84" w:rsidP="0037285A">
      <w:pPr>
        <w:pStyle w:val="Odstavecseseznamem"/>
        <w:numPr>
          <w:ilvl w:val="0"/>
          <w:numId w:val="2"/>
        </w:numPr>
      </w:pPr>
      <w:r>
        <w:t>Navrhované číslování: 187, 178</w:t>
      </w:r>
    </w:p>
    <w:p w:rsidR="00BC3D67" w:rsidRDefault="00F66719" w:rsidP="00BC3D67">
      <w:pPr>
        <w:pStyle w:val="Nadpis1"/>
      </w:pPr>
      <w:r>
        <w:t>linka</w:t>
      </w:r>
      <w:r w:rsidR="00BC3D67">
        <w:t xml:space="preserve"> 183</w:t>
      </w:r>
    </w:p>
    <w:p w:rsidR="007B447C" w:rsidRDefault="007B447C" w:rsidP="007B447C">
      <w:pPr>
        <w:pStyle w:val="Nadpis2"/>
      </w:pPr>
      <w:r>
        <w:t>153</w:t>
      </w:r>
      <w:r w:rsidR="00DA498B">
        <w:t xml:space="preserve"> (varianta 1)</w:t>
      </w:r>
    </w:p>
    <w:p w:rsidR="007B447C" w:rsidRDefault="009D15C8" w:rsidP="007B447C">
      <w:pPr>
        <w:rPr>
          <w:b/>
          <w:u w:val="single"/>
        </w:rPr>
      </w:pPr>
      <w:r w:rsidRPr="009D15C8">
        <w:rPr>
          <w:b/>
          <w:u w:val="single"/>
        </w:rPr>
        <w:t>SÍDLIŠTĚ</w:t>
      </w:r>
      <w:r w:rsidRPr="009D15C8">
        <w:rPr>
          <w:u w:val="single"/>
        </w:rPr>
        <w:t xml:space="preserve"> </w:t>
      </w:r>
      <w:r w:rsidRPr="009D15C8">
        <w:rPr>
          <w:b/>
          <w:u w:val="single"/>
        </w:rPr>
        <w:t>ČIMICE</w:t>
      </w:r>
      <w:r w:rsidRPr="009D15C8">
        <w:rPr>
          <w:u w:val="single"/>
        </w:rPr>
        <w:t xml:space="preserve"> – Čimice – Libeňská (x) – Okořská – Přívorská – Za Čimickým hájem (x) – Vozovna Kobylysy – Mirovická – Sídliště Kobylysy – </w:t>
      </w:r>
      <w:r w:rsidRPr="009D15C8">
        <w:rPr>
          <w:color w:val="FF0000"/>
          <w:u w:val="single"/>
        </w:rPr>
        <w:t>Kobylisy</w:t>
      </w:r>
      <w:r w:rsidRPr="009D15C8">
        <w:rPr>
          <w:u w:val="single"/>
        </w:rPr>
        <w:t xml:space="preserve"> </w:t>
      </w:r>
      <w:r w:rsidRPr="009D15C8">
        <w:rPr>
          <w:color w:val="FF0000"/>
          <w:u w:val="single"/>
        </w:rPr>
        <w:t>(+)</w:t>
      </w:r>
      <w:r w:rsidRPr="009D15C8">
        <w:rPr>
          <w:u w:val="single"/>
        </w:rPr>
        <w:t xml:space="preserve"> – </w:t>
      </w:r>
      <w:r w:rsidRPr="009D15C8">
        <w:rPr>
          <w:color w:val="FF0000"/>
          <w:u w:val="single"/>
        </w:rPr>
        <w:t>Kobylisy</w:t>
      </w:r>
      <w:r w:rsidRPr="009D15C8">
        <w:rPr>
          <w:u w:val="single"/>
        </w:rPr>
        <w:t xml:space="preserve"> – </w:t>
      </w:r>
      <w:r w:rsidRPr="009D15C8">
        <w:rPr>
          <w:color w:val="FF0000"/>
          <w:u w:val="single"/>
        </w:rPr>
        <w:t>Ládví</w:t>
      </w:r>
      <w:r w:rsidRPr="009D15C8">
        <w:rPr>
          <w:u w:val="single"/>
        </w:rPr>
        <w:t xml:space="preserve"> – Štěpničná – Třebenická (Z) – </w:t>
      </w:r>
      <w:r w:rsidRPr="009D15C8">
        <w:rPr>
          <w:b/>
          <w:u w:val="single"/>
        </w:rPr>
        <w:t>SÍDLIŠTĚ ĎÁBLICE</w:t>
      </w:r>
    </w:p>
    <w:p w:rsidR="009D15C8" w:rsidRDefault="009D15C8" w:rsidP="009D15C8">
      <w:pPr>
        <w:pStyle w:val="Odstavecseseznamem"/>
        <w:numPr>
          <w:ilvl w:val="0"/>
          <w:numId w:val="2"/>
        </w:numPr>
      </w:pPr>
      <w:r>
        <w:t>Nová linka ve trase „Sídliště Čimice – Sídliště Ďáblice“ (za linku 183)</w:t>
      </w:r>
    </w:p>
    <w:p w:rsidR="009D15C8" w:rsidRDefault="009D15C8" w:rsidP="007B447C">
      <w:pPr>
        <w:pStyle w:val="Odstavecseseznamem"/>
        <w:numPr>
          <w:ilvl w:val="0"/>
          <w:numId w:val="2"/>
        </w:numPr>
      </w:pPr>
      <w:r>
        <w:t>Vozy: Sd; Rozsah provozu: PD 15|6|15|8|20, SN 20|15|20</w:t>
      </w:r>
    </w:p>
    <w:p w:rsidR="00BC3D67" w:rsidRDefault="00DA498B" w:rsidP="00BC3D67">
      <w:pPr>
        <w:pStyle w:val="Nadpis2"/>
      </w:pPr>
      <w:r>
        <w:t>10</w:t>
      </w:r>
      <w:r w:rsidR="00BC3D67">
        <w:t xml:space="preserve">3 </w:t>
      </w:r>
      <w:r>
        <w:t>(varianta 2)</w:t>
      </w:r>
    </w:p>
    <w:p w:rsidR="00BC3D67" w:rsidRDefault="00BC3D67" w:rsidP="00BC3D67">
      <w:pPr>
        <w:rPr>
          <w:b/>
          <w:u w:val="single"/>
        </w:rPr>
      </w:pPr>
      <w:r w:rsidRPr="009D15C8">
        <w:rPr>
          <w:b/>
          <w:u w:val="single"/>
        </w:rPr>
        <w:t>SÍDLIŠTĚ</w:t>
      </w:r>
      <w:r w:rsidRPr="009D15C8">
        <w:rPr>
          <w:u w:val="single"/>
        </w:rPr>
        <w:t xml:space="preserve"> </w:t>
      </w:r>
      <w:r w:rsidRPr="009D15C8">
        <w:rPr>
          <w:b/>
          <w:u w:val="single"/>
        </w:rPr>
        <w:t>ČIMICE</w:t>
      </w:r>
      <w:r w:rsidRPr="009D15C8">
        <w:rPr>
          <w:u w:val="single"/>
        </w:rPr>
        <w:t xml:space="preserve"> – Čimice – Libeňská (x) – Okořská – Přívorská – Za Čimickým hájem (x) – Vozovna Kobylysy – Mirovická – Sídliště Kobylysy – </w:t>
      </w:r>
      <w:r w:rsidRPr="009D15C8">
        <w:rPr>
          <w:color w:val="FF0000"/>
          <w:u w:val="single"/>
        </w:rPr>
        <w:t>Kobylisy</w:t>
      </w:r>
      <w:r w:rsidRPr="009D15C8">
        <w:rPr>
          <w:u w:val="single"/>
        </w:rPr>
        <w:t xml:space="preserve"> </w:t>
      </w:r>
      <w:r w:rsidRPr="009D15C8">
        <w:rPr>
          <w:color w:val="FF0000"/>
          <w:u w:val="single"/>
        </w:rPr>
        <w:t>(+)</w:t>
      </w:r>
      <w:r w:rsidRPr="009D15C8">
        <w:rPr>
          <w:u w:val="single"/>
        </w:rPr>
        <w:t xml:space="preserve"> – </w:t>
      </w:r>
      <w:r w:rsidRPr="009D15C8">
        <w:rPr>
          <w:color w:val="FF0000"/>
          <w:u w:val="single"/>
        </w:rPr>
        <w:t>Kobylisy</w:t>
      </w:r>
      <w:r w:rsidRPr="009D15C8">
        <w:rPr>
          <w:u w:val="single"/>
        </w:rPr>
        <w:t xml:space="preserve"> – </w:t>
      </w:r>
      <w:r w:rsidRPr="009D15C8">
        <w:rPr>
          <w:color w:val="FF0000"/>
          <w:u w:val="single"/>
        </w:rPr>
        <w:t>Ládví</w:t>
      </w:r>
      <w:r w:rsidRPr="00DA498B">
        <w:t xml:space="preserve"> </w:t>
      </w:r>
      <w:r w:rsidR="00DA498B" w:rsidRPr="00DA498B">
        <w:rPr>
          <w:strike/>
        </w:rPr>
        <w:t xml:space="preserve">– </w:t>
      </w:r>
      <w:r w:rsidR="00DA498B" w:rsidRPr="00DA498B">
        <w:rPr>
          <w:strike/>
          <w:color w:val="FF0000"/>
        </w:rPr>
        <w:t>LÁDVÍ</w:t>
      </w:r>
      <w:r w:rsidR="00DA498B" w:rsidRPr="00DA498B">
        <w:t xml:space="preserve"> </w:t>
      </w:r>
      <w:r w:rsidRPr="00DA498B">
        <w:t>– Štěpničná – Třebenická (Z)</w:t>
      </w:r>
      <w:r w:rsidR="00DA498B" w:rsidRPr="00DA498B">
        <w:t xml:space="preserve"> </w:t>
      </w:r>
      <w:r w:rsidR="00DA498B" w:rsidRPr="00DA498B">
        <w:rPr>
          <w:strike/>
        </w:rPr>
        <w:t>– Sídliště</w:t>
      </w:r>
      <w:r w:rsidR="00DA498B" w:rsidRPr="00D669C3">
        <w:rPr>
          <w:strike/>
        </w:rPr>
        <w:t xml:space="preserve"> </w:t>
      </w:r>
      <w:r w:rsidR="00DA498B" w:rsidRPr="00DA498B">
        <w:rPr>
          <w:strike/>
        </w:rPr>
        <w:t>Ďáblice</w:t>
      </w:r>
      <w:r w:rsidRPr="00DA498B">
        <w:t xml:space="preserve"> – </w:t>
      </w:r>
      <w:r w:rsidRPr="009D15C8">
        <w:rPr>
          <w:b/>
          <w:u w:val="single"/>
        </w:rPr>
        <w:t>SÍDLIŠTĚ ĎÁBLICE</w:t>
      </w:r>
      <w:r>
        <w:rPr>
          <w:u w:val="single"/>
        </w:rPr>
        <w:t xml:space="preserve"> – </w:t>
      </w:r>
      <w:r w:rsidRPr="00DA498B">
        <w:t xml:space="preserve">Ďáblický hřbitov – Květnová – Liběchovská (x) – U Spojů – Na Štamberku (x) – Kokořínská – </w:t>
      </w:r>
      <w:r w:rsidRPr="00DA498B">
        <w:rPr>
          <w:b/>
        </w:rPr>
        <w:t>ĎÁBLICE</w:t>
      </w:r>
      <w:r w:rsidRPr="00DA498B">
        <w:t xml:space="preserve"> – Skládka Ďáblice</w:t>
      </w:r>
      <w:r w:rsidR="005B101C">
        <w:t xml:space="preserve"> (x)</w:t>
      </w:r>
      <w:r w:rsidRPr="00DA498B">
        <w:t xml:space="preserve"> – </w:t>
      </w:r>
      <w:r w:rsidRPr="00DA498B">
        <w:rPr>
          <w:b/>
        </w:rPr>
        <w:t>BŘEZINĚVES</w:t>
      </w:r>
    </w:p>
    <w:p w:rsidR="00DA498B" w:rsidRDefault="00DA498B" w:rsidP="00DA498B">
      <w:pPr>
        <w:pStyle w:val="Odstavecseseznamem"/>
        <w:numPr>
          <w:ilvl w:val="0"/>
          <w:numId w:val="6"/>
        </w:numPr>
      </w:pPr>
      <w:r>
        <w:t>Alternativní prodloužení linky 103 místo zavedení nové linky 153 o „Sídliště Čimice – Ládví“ (za linku 183)</w:t>
      </w:r>
    </w:p>
    <w:p w:rsidR="00DA498B" w:rsidRDefault="00DA498B" w:rsidP="00DA498B">
      <w:pPr>
        <w:pStyle w:val="Odstavecseseznamem"/>
        <w:numPr>
          <w:ilvl w:val="0"/>
          <w:numId w:val="6"/>
        </w:numPr>
      </w:pPr>
      <w:r>
        <w:t>Vozy: Sd; Rozsah provozu:</w:t>
      </w:r>
    </w:p>
    <w:p w:rsidR="00DA498B" w:rsidRDefault="00DA498B" w:rsidP="00DA498B">
      <w:pPr>
        <w:pStyle w:val="Odstavecseseznamem"/>
        <w:numPr>
          <w:ilvl w:val="1"/>
          <w:numId w:val="6"/>
        </w:numPr>
      </w:pPr>
      <w:r>
        <w:t>„Sídliště Čimice – Sídliště Ďáblice“: PD 15|6|15|8|20, SN 20|15|20</w:t>
      </w:r>
    </w:p>
    <w:p w:rsidR="00DA498B" w:rsidRDefault="00DA498B" w:rsidP="00DA498B">
      <w:pPr>
        <w:pStyle w:val="Odstavecseseznamem"/>
        <w:numPr>
          <w:ilvl w:val="1"/>
          <w:numId w:val="6"/>
        </w:numPr>
      </w:pPr>
      <w:r>
        <w:t>„Sídliště Ďáblice – Ďáblice“: PD 15|6|30|8|</w:t>
      </w:r>
      <w:r w:rsidR="00CF0175">
        <w:t>40, SN 40|30|40</w:t>
      </w:r>
    </w:p>
    <w:p w:rsidR="00DA498B" w:rsidRPr="00BC3D67" w:rsidRDefault="00CF0175" w:rsidP="00CF0175">
      <w:pPr>
        <w:pStyle w:val="Odstavecseseznamem"/>
        <w:numPr>
          <w:ilvl w:val="1"/>
          <w:numId w:val="6"/>
        </w:numPr>
      </w:pPr>
      <w:r>
        <w:t>„Ďáblice – Březiněves“: PD 30|12|30|15|40, SN 80|60|40</w:t>
      </w:r>
    </w:p>
    <w:p w:rsidR="00341E97" w:rsidRDefault="00341E97" w:rsidP="00341E97">
      <w:pPr>
        <w:pStyle w:val="Nadpis2"/>
      </w:pPr>
      <w:r>
        <w:t>183</w:t>
      </w:r>
    </w:p>
    <w:p w:rsidR="009D15C8" w:rsidRDefault="00341E97" w:rsidP="00341E97">
      <w:pPr>
        <w:rPr>
          <w:b/>
          <w:color w:val="FF0000"/>
        </w:rPr>
      </w:pPr>
      <w:r w:rsidRPr="009D15C8">
        <w:rPr>
          <w:b/>
          <w:strike/>
        </w:rPr>
        <w:t>SÍDLIŠTĚ</w:t>
      </w:r>
      <w:r w:rsidRPr="009D15C8">
        <w:rPr>
          <w:strike/>
        </w:rPr>
        <w:t xml:space="preserve"> </w:t>
      </w:r>
      <w:r w:rsidRPr="009D15C8">
        <w:rPr>
          <w:b/>
          <w:strike/>
        </w:rPr>
        <w:t>ČIMICE</w:t>
      </w:r>
      <w:r w:rsidRPr="009D15C8">
        <w:rPr>
          <w:strike/>
        </w:rPr>
        <w:t xml:space="preserve"> – Čimice – Libeňská</w:t>
      </w:r>
      <w:r w:rsidR="00FA1D70" w:rsidRPr="009D15C8">
        <w:rPr>
          <w:strike/>
        </w:rPr>
        <w:t xml:space="preserve"> (x)</w:t>
      </w:r>
      <w:r w:rsidRPr="009D15C8">
        <w:rPr>
          <w:strike/>
        </w:rPr>
        <w:t xml:space="preserve"> – Okořská – Přívorská – Za Čimickým hájem</w:t>
      </w:r>
      <w:r w:rsidR="00FA1D70" w:rsidRPr="009D15C8">
        <w:rPr>
          <w:strike/>
        </w:rPr>
        <w:t xml:space="preserve"> (x)</w:t>
      </w:r>
      <w:r w:rsidRPr="009D15C8">
        <w:rPr>
          <w:strike/>
        </w:rPr>
        <w:t xml:space="preserve"> – Vozovna Kobylysy – Mirovická – Sídliště Kobylysy – </w:t>
      </w:r>
      <w:r w:rsidRPr="009D15C8">
        <w:rPr>
          <w:strike/>
          <w:color w:val="FF0000"/>
        </w:rPr>
        <w:t>Kobylisy</w:t>
      </w:r>
      <w:r w:rsidR="00FA1D70" w:rsidRPr="009D15C8">
        <w:rPr>
          <w:strike/>
        </w:rPr>
        <w:t xml:space="preserve"> </w:t>
      </w:r>
      <w:r w:rsidR="00FA1D70" w:rsidRPr="009D15C8">
        <w:rPr>
          <w:strike/>
          <w:color w:val="FF0000"/>
        </w:rPr>
        <w:t>(+)</w:t>
      </w:r>
      <w:r w:rsidRPr="009D15C8">
        <w:rPr>
          <w:strike/>
        </w:rPr>
        <w:t xml:space="preserve"> – </w:t>
      </w:r>
      <w:r w:rsidRPr="009D15C8">
        <w:rPr>
          <w:strike/>
          <w:color w:val="FF0000"/>
        </w:rPr>
        <w:t>Kobylisy</w:t>
      </w:r>
      <w:r w:rsidRPr="009D15C8">
        <w:rPr>
          <w:strike/>
        </w:rPr>
        <w:t xml:space="preserve"> – </w:t>
      </w:r>
      <w:r w:rsidRPr="009D15C8">
        <w:rPr>
          <w:strike/>
          <w:color w:val="FF0000"/>
        </w:rPr>
        <w:t>Ládví</w:t>
      </w:r>
      <w:r w:rsidRPr="009D15C8">
        <w:rPr>
          <w:strike/>
        </w:rPr>
        <w:t xml:space="preserve"> – Štěpničná – Třebenická – </w:t>
      </w:r>
      <w:r w:rsidRPr="009D15C8">
        <w:rPr>
          <w:strike/>
          <w:color w:val="FF0000"/>
        </w:rPr>
        <w:t>Střížkov</w:t>
      </w:r>
      <w:r w:rsidRPr="009D15C8">
        <w:rPr>
          <w:strike/>
        </w:rPr>
        <w:t xml:space="preserve"> – Sídliště Prosek – </w:t>
      </w:r>
      <w:r w:rsidRPr="009D15C8">
        <w:rPr>
          <w:strike/>
          <w:color w:val="FF0000"/>
        </w:rPr>
        <w:t>Prosek</w:t>
      </w:r>
      <w:r w:rsidRPr="009D15C8">
        <w:rPr>
          <w:strike/>
        </w:rPr>
        <w:t xml:space="preserve"> – Nad Jetelkou</w:t>
      </w:r>
      <w:r w:rsidR="00FA1D70" w:rsidRPr="009D15C8">
        <w:rPr>
          <w:strike/>
        </w:rPr>
        <w:t xml:space="preserve"> (x)</w:t>
      </w:r>
      <w:r w:rsidRPr="009D15C8">
        <w:rPr>
          <w:strike/>
        </w:rPr>
        <w:t xml:space="preserve"> – </w:t>
      </w:r>
      <w:r w:rsidRPr="009D15C8">
        <w:rPr>
          <w:strike/>
          <w:color w:val="B48500"/>
        </w:rPr>
        <w:t>Vysočanská</w:t>
      </w:r>
      <w:r w:rsidRPr="009D15C8">
        <w:rPr>
          <w:strike/>
        </w:rPr>
        <w:t xml:space="preserve"> </w:t>
      </w:r>
      <w:r w:rsidR="009D15C8" w:rsidRPr="009D15C8">
        <w:rPr>
          <w:strike/>
        </w:rPr>
        <w:t>–</w:t>
      </w:r>
      <w:r w:rsidR="009D15C8">
        <w:t xml:space="preserve"> </w:t>
      </w:r>
      <w:r w:rsidR="009D15C8" w:rsidRPr="0012527A">
        <w:rPr>
          <w:b/>
          <w:color w:val="B48500"/>
          <w:u w:val="single"/>
        </w:rPr>
        <w:t>VYSOČANSKÁ</w:t>
      </w:r>
      <w:r w:rsidR="009D15C8">
        <w:t xml:space="preserve"> </w:t>
      </w:r>
      <w:r>
        <w:t>– Nádraží Libeň – K Žižkovu – Balkán</w:t>
      </w:r>
      <w:r w:rsidR="005B101C">
        <w:t xml:space="preserve"> (x)</w:t>
      </w:r>
      <w:r>
        <w:t xml:space="preserve"> </w:t>
      </w:r>
      <w:r w:rsidR="00FA1D70">
        <w:t>– ...</w:t>
      </w:r>
      <w:r w:rsidR="0012527A">
        <w:t xml:space="preserve"> – Sklářská (+) – </w:t>
      </w:r>
      <w:r w:rsidR="0012527A" w:rsidRPr="0012527A">
        <w:rPr>
          <w:strike/>
        </w:rPr>
        <w:t>Nádraží Hostivař</w:t>
      </w:r>
      <w:r w:rsidR="0012527A">
        <w:t xml:space="preserve"> – </w:t>
      </w:r>
      <w:r w:rsidR="0012527A" w:rsidRPr="0012527A">
        <w:rPr>
          <w:b/>
          <w:u w:val="single"/>
        </w:rPr>
        <w:t>NÁDRAŽÍ</w:t>
      </w:r>
      <w:r w:rsidR="0012527A" w:rsidRPr="0012527A">
        <w:rPr>
          <w:u w:val="single"/>
        </w:rPr>
        <w:t xml:space="preserve"> </w:t>
      </w:r>
      <w:r w:rsidR="0012527A" w:rsidRPr="0012527A">
        <w:rPr>
          <w:b/>
          <w:u w:val="single"/>
        </w:rPr>
        <w:t>HOSTIVAŘ</w:t>
      </w:r>
      <w:r w:rsidR="0012527A">
        <w:t xml:space="preserve"> – Gercenova – Řepčická – Boloňská </w:t>
      </w:r>
      <w:r w:rsidR="0012527A" w:rsidRPr="0012527A">
        <w:rPr>
          <w:u w:val="single"/>
        </w:rPr>
        <w:t xml:space="preserve">– Na Vartě – Bolevecká – Livornská – Nové Petrovice – Veronské náměstí (Z) – Poliklinika Petrovice – Wattova (T) – </w:t>
      </w:r>
      <w:r w:rsidR="0012527A" w:rsidRPr="0012527A">
        <w:rPr>
          <w:b/>
          <w:u w:val="single"/>
        </w:rPr>
        <w:t>SÍDLIŠTĚ PETROVICE</w:t>
      </w:r>
      <w:r w:rsidR="0012527A" w:rsidRPr="0012527A">
        <w:t xml:space="preserve"> </w:t>
      </w:r>
      <w:r w:rsidR="0012527A" w:rsidRPr="0012527A">
        <w:rPr>
          <w:strike/>
        </w:rPr>
        <w:t>– Nádraží Horní Měcholupy</w:t>
      </w:r>
      <w:r w:rsidR="002821B0">
        <w:rPr>
          <w:strike/>
        </w:rPr>
        <w:t xml:space="preserve"> (x)</w:t>
      </w:r>
      <w:r w:rsidR="0012527A" w:rsidRPr="0012527A">
        <w:rPr>
          <w:strike/>
        </w:rPr>
        <w:t xml:space="preserve"> – Na Křečku</w:t>
      </w:r>
      <w:r w:rsidR="002821B0">
        <w:rPr>
          <w:strike/>
        </w:rPr>
        <w:t xml:space="preserve"> (x)</w:t>
      </w:r>
      <w:r w:rsidR="0012527A" w:rsidRPr="0012527A">
        <w:rPr>
          <w:strike/>
        </w:rPr>
        <w:t xml:space="preserve"> – Janovská</w:t>
      </w:r>
      <w:r w:rsidR="002821B0">
        <w:rPr>
          <w:strike/>
        </w:rPr>
        <w:t xml:space="preserve"> (x)</w:t>
      </w:r>
      <w:r w:rsidR="0012527A" w:rsidRPr="0012527A">
        <w:rPr>
          <w:strike/>
        </w:rPr>
        <w:t xml:space="preserve"> – Sídliště Petrovice – Jakobiho – Horčičkova</w:t>
      </w:r>
      <w:r w:rsidR="00FA1D70" w:rsidRPr="0012527A">
        <w:rPr>
          <w:strike/>
        </w:rPr>
        <w:t xml:space="preserve"> – </w:t>
      </w:r>
      <w:r w:rsidR="00FA1D70" w:rsidRPr="0012527A">
        <w:rPr>
          <w:b/>
          <w:strike/>
          <w:color w:val="FF0000"/>
        </w:rPr>
        <w:t>HÁJE</w:t>
      </w:r>
    </w:p>
    <w:p w:rsidR="00BC3D67" w:rsidRPr="00D413A8" w:rsidRDefault="009D15C8" w:rsidP="00BC3D67">
      <w:pPr>
        <w:pStyle w:val="Odstavecseseznamem"/>
        <w:numPr>
          <w:ilvl w:val="0"/>
          <w:numId w:val="4"/>
        </w:numPr>
        <w:rPr>
          <w:b/>
        </w:rPr>
      </w:pPr>
      <w:r>
        <w:t xml:space="preserve">Zkráceno do trasy „Vysočanská – </w:t>
      </w:r>
      <w:r w:rsidR="0012527A">
        <w:t>Sídliště Petrovice</w:t>
      </w:r>
      <w:r>
        <w:t>“ (nahrazeno</w:t>
      </w:r>
      <w:r w:rsidR="00D669C3">
        <w:t xml:space="preserve"> linkou 154 a</w:t>
      </w:r>
      <w:r>
        <w:t xml:space="preserve"> linkou 153</w:t>
      </w:r>
      <w:r w:rsidR="00D669C3">
        <w:t xml:space="preserve"> nebo</w:t>
      </w:r>
      <w:r w:rsidR="00DA498B">
        <w:t xml:space="preserve"> 103</w:t>
      </w:r>
      <w:r>
        <w:t>)</w:t>
      </w:r>
      <w:r w:rsidR="0012527A">
        <w:t>; JD 37min.</w:t>
      </w:r>
    </w:p>
    <w:p w:rsidR="00D413A8" w:rsidRPr="009C68D5" w:rsidRDefault="00D413A8" w:rsidP="00BC3D67">
      <w:pPr>
        <w:pStyle w:val="Odstavecseseznamem"/>
        <w:numPr>
          <w:ilvl w:val="0"/>
          <w:numId w:val="4"/>
        </w:numPr>
        <w:rPr>
          <w:b/>
        </w:rPr>
      </w:pPr>
      <w:r>
        <w:lastRenderedPageBreak/>
        <w:t>Na konečné „Vysočanská“ se točí v dnes opuštěném obratišti tramvají</w:t>
      </w:r>
    </w:p>
    <w:p w:rsidR="009C68D5" w:rsidRPr="009C68D5" w:rsidRDefault="009C68D5" w:rsidP="00BC3D67">
      <w:pPr>
        <w:pStyle w:val="Odstavecseseznamem"/>
        <w:numPr>
          <w:ilvl w:val="0"/>
          <w:numId w:val="4"/>
        </w:numPr>
        <w:rPr>
          <w:b/>
        </w:rPr>
      </w:pPr>
      <w:r>
        <w:t>V úseku „Nádraží Hostivař – Sídliště Petrovice“ v provozu pouze ve špičkách PD</w:t>
      </w:r>
    </w:p>
    <w:p w:rsidR="009C68D5" w:rsidRPr="00172ACB" w:rsidRDefault="009C68D5" w:rsidP="00BC3D67">
      <w:pPr>
        <w:pStyle w:val="Odstavecseseznamem"/>
        <w:numPr>
          <w:ilvl w:val="0"/>
          <w:numId w:val="4"/>
        </w:numPr>
        <w:rPr>
          <w:b/>
        </w:rPr>
      </w:pPr>
      <w:r>
        <w:t>Rozsah provozu v SN nově interval 30min.</w:t>
      </w:r>
    </w:p>
    <w:p w:rsidR="00172ACB" w:rsidRPr="00DE620A" w:rsidRDefault="00172ACB" w:rsidP="00BC3D67">
      <w:pPr>
        <w:pStyle w:val="Odstavecseseznamem"/>
        <w:numPr>
          <w:ilvl w:val="0"/>
          <w:numId w:val="4"/>
        </w:numPr>
        <w:rPr>
          <w:b/>
        </w:rPr>
      </w:pPr>
      <w:r>
        <w:t xml:space="preserve">Variantně zcela ukončena na </w:t>
      </w:r>
      <w:r w:rsidR="002A0DB1">
        <w:t>„</w:t>
      </w:r>
      <w:r>
        <w:t>Nádraží Hostivař</w:t>
      </w:r>
      <w:r w:rsidR="002A0DB1">
        <w:t>“</w:t>
      </w:r>
      <w:r>
        <w:t xml:space="preserve">; JD </w:t>
      </w:r>
      <w:r w:rsidR="002D0728">
        <w:t>25min.</w:t>
      </w:r>
    </w:p>
    <w:p w:rsidR="00DE620A" w:rsidRPr="0012527A" w:rsidRDefault="00DE620A" w:rsidP="00DE620A">
      <w:pPr>
        <w:pStyle w:val="Nadpis1"/>
      </w:pPr>
      <w:r>
        <w:t>Návrat linek 154, 175,</w:t>
      </w:r>
      <w:r w:rsidR="00951DD7">
        <w:t xml:space="preserve"> 240,</w:t>
      </w:r>
      <w:r w:rsidR="00B6111B">
        <w:t xml:space="preserve"> 252,</w:t>
      </w:r>
      <w:r>
        <w:t xml:space="preserve"> 296</w:t>
      </w:r>
    </w:p>
    <w:p w:rsidR="0012527A" w:rsidRDefault="0012527A" w:rsidP="0012527A">
      <w:pPr>
        <w:pStyle w:val="Nadpis2"/>
      </w:pPr>
      <w:r>
        <w:t>154</w:t>
      </w:r>
    </w:p>
    <w:p w:rsidR="0012527A" w:rsidRDefault="009C68D5" w:rsidP="0012527A">
      <w:pPr>
        <w:rPr>
          <w:b/>
          <w:color w:val="00B050"/>
          <w:u w:val="single"/>
        </w:rPr>
      </w:pPr>
      <w:r w:rsidRPr="009C68D5">
        <w:rPr>
          <w:b/>
          <w:color w:val="FF0000"/>
        </w:rPr>
        <w:t>CHODOV</w:t>
      </w:r>
      <w:r>
        <w:t xml:space="preserve"> – ... – Horčičkova </w:t>
      </w:r>
      <w:r w:rsidRPr="009C68D5">
        <w:rPr>
          <w:strike/>
        </w:rPr>
        <w:t xml:space="preserve">– </w:t>
      </w:r>
      <w:r w:rsidRPr="009C68D5">
        <w:rPr>
          <w:b/>
          <w:strike/>
        </w:rPr>
        <w:t>JIŽNÍ</w:t>
      </w:r>
      <w:r w:rsidRPr="009C68D5">
        <w:rPr>
          <w:strike/>
        </w:rPr>
        <w:t xml:space="preserve"> </w:t>
      </w:r>
      <w:r w:rsidRPr="009C68D5">
        <w:rPr>
          <w:b/>
          <w:strike/>
        </w:rPr>
        <w:t>MĚSTO</w:t>
      </w:r>
      <w:r>
        <w:t xml:space="preserve"> </w:t>
      </w:r>
      <w:r w:rsidRPr="009C68D5">
        <w:rPr>
          <w:u w:val="single"/>
        </w:rPr>
        <w:t>– Newtonova</w:t>
      </w:r>
      <w:r w:rsidR="00ED23A0">
        <w:rPr>
          <w:u w:val="single"/>
        </w:rPr>
        <w:t xml:space="preserve"> (x)</w:t>
      </w:r>
      <w:r w:rsidRPr="009C68D5">
        <w:rPr>
          <w:u w:val="single"/>
        </w:rPr>
        <w:t xml:space="preserve"> – Morseova</w:t>
      </w:r>
      <w:r w:rsidR="00ED23A0">
        <w:rPr>
          <w:u w:val="single"/>
        </w:rPr>
        <w:t xml:space="preserve"> (x)</w:t>
      </w:r>
      <w:r w:rsidRPr="009C68D5">
        <w:rPr>
          <w:u w:val="single"/>
        </w:rPr>
        <w:t xml:space="preserve"> – Sídliště Petrovice – Janovská (x) – Na Křečku (x) – Nádraží Horní Měcholupy (x) – Boloňská – Řepčická – Gercenova – Nádraží Hostivař – Hostivařská – Na Groši – Obchodní centrum Hostivař</w:t>
      </w:r>
      <w:r>
        <w:rPr>
          <w:u w:val="single"/>
        </w:rPr>
        <w:t xml:space="preserve"> (Z)</w:t>
      </w:r>
      <w:r w:rsidRPr="009C68D5">
        <w:rPr>
          <w:u w:val="single"/>
        </w:rPr>
        <w:t xml:space="preserve"> – Sídliště Zahradní Město – Zahradní Město – Na Padesátém – </w:t>
      </w:r>
      <w:r w:rsidRPr="009C68D5">
        <w:rPr>
          <w:b/>
          <w:color w:val="00B050"/>
          <w:u w:val="single"/>
        </w:rPr>
        <w:t>SKALKA</w:t>
      </w:r>
    </w:p>
    <w:p w:rsidR="002D0728" w:rsidRPr="002D0728" w:rsidRDefault="002D0728" w:rsidP="002D0728">
      <w:pPr>
        <w:pStyle w:val="Odstavecseseznamem"/>
        <w:numPr>
          <w:ilvl w:val="0"/>
          <w:numId w:val="7"/>
        </w:numPr>
        <w:rPr>
          <w:u w:val="single"/>
        </w:rPr>
      </w:pPr>
      <w:r>
        <w:t>Prodloužení o „Horčičkova – Skalka“</w:t>
      </w:r>
      <w:r w:rsidR="00A97A46">
        <w:t xml:space="preserve"> (za linky</w:t>
      </w:r>
      <w:r>
        <w:t xml:space="preserve"> 183</w:t>
      </w:r>
      <w:r w:rsidR="00A97A46">
        <w:t xml:space="preserve"> a 240</w:t>
      </w:r>
      <w:r>
        <w:t>); JD 41min.</w:t>
      </w:r>
    </w:p>
    <w:p w:rsidR="002D0728" w:rsidRDefault="002D0728" w:rsidP="002D0728">
      <w:pPr>
        <w:pStyle w:val="Nadpis2"/>
      </w:pPr>
      <w:r>
        <w:t>240</w:t>
      </w:r>
    </w:p>
    <w:p w:rsidR="002D0728" w:rsidRDefault="002D0728" w:rsidP="002D0728">
      <w:pPr>
        <w:rPr>
          <w:b/>
          <w:color w:val="FF0000"/>
        </w:rPr>
      </w:pPr>
      <w:r w:rsidRPr="00DC3129">
        <w:rPr>
          <w:b/>
          <w:color w:val="B48500"/>
        </w:rPr>
        <w:t>ČERNÝ</w:t>
      </w:r>
      <w:r>
        <w:t xml:space="preserve"> </w:t>
      </w:r>
      <w:r w:rsidRPr="00DC3129">
        <w:rPr>
          <w:b/>
          <w:color w:val="B48500"/>
        </w:rPr>
        <w:t>MOST</w:t>
      </w:r>
      <w:r>
        <w:t xml:space="preserve"> – ... – Poliklinika Petrovice – Wattova (T)</w:t>
      </w:r>
      <w:r w:rsidR="00DC3129">
        <w:t xml:space="preserve"> </w:t>
      </w:r>
      <w:r w:rsidR="00DC3129" w:rsidRPr="00DC3129">
        <w:rPr>
          <w:strike/>
        </w:rPr>
        <w:t>–</w:t>
      </w:r>
      <w:r w:rsidRPr="00DC3129">
        <w:rPr>
          <w:strike/>
        </w:rPr>
        <w:t xml:space="preserve"> </w:t>
      </w:r>
      <w:r w:rsidR="00DC3129" w:rsidRPr="00DC3129">
        <w:rPr>
          <w:strike/>
        </w:rPr>
        <w:t xml:space="preserve">Morseova – Newtonova </w:t>
      </w:r>
      <w:r w:rsidR="00DC3129" w:rsidRPr="00DC3129">
        <w:t xml:space="preserve"> </w:t>
      </w:r>
      <w:r w:rsidRPr="002D0728">
        <w:rPr>
          <w:u w:val="single"/>
        </w:rPr>
        <w:t>– Sídliště Petrovice – Jakobiho –</w:t>
      </w:r>
      <w:r w:rsidR="00DC3129">
        <w:rPr>
          <w:u w:val="single"/>
        </w:rPr>
        <w:t xml:space="preserve"> </w:t>
      </w:r>
      <w:r>
        <w:t xml:space="preserve">Horčičkova – </w:t>
      </w:r>
      <w:r w:rsidRPr="00DC3129">
        <w:rPr>
          <w:b/>
          <w:color w:val="FF0000"/>
        </w:rPr>
        <w:t>HÁJE</w:t>
      </w:r>
    </w:p>
    <w:p w:rsidR="00951DD7" w:rsidRDefault="00951DD7" w:rsidP="00951DD7">
      <w:pPr>
        <w:pStyle w:val="Nadpis2"/>
      </w:pPr>
      <w:r>
        <w:t>252</w:t>
      </w:r>
    </w:p>
    <w:p w:rsidR="00951DD7" w:rsidRDefault="00951DD7" w:rsidP="00951DD7">
      <w:pPr>
        <w:rPr>
          <w:b/>
          <w:u w:val="single"/>
        </w:rPr>
      </w:pPr>
      <w:r w:rsidRPr="00951DD7">
        <w:rPr>
          <w:b/>
          <w:color w:val="FF0000"/>
          <w:u w:val="single"/>
        </w:rPr>
        <w:t>CHODOV</w:t>
      </w:r>
      <w:r w:rsidRPr="00951DD7">
        <w:rPr>
          <w:u w:val="single"/>
        </w:rPr>
        <w:t xml:space="preserve"> – Petýrkova – U Kunratického lese (x) – </w:t>
      </w:r>
      <w:r w:rsidRPr="00951DD7">
        <w:rPr>
          <w:b/>
          <w:u w:val="single"/>
        </w:rPr>
        <w:t>VOLHA</w:t>
      </w:r>
    </w:p>
    <w:p w:rsidR="00951DD7" w:rsidRPr="00653E29" w:rsidRDefault="00951DD7" w:rsidP="00951DD7">
      <w:pPr>
        <w:pStyle w:val="Odstavecseseznamem"/>
        <w:numPr>
          <w:ilvl w:val="0"/>
          <w:numId w:val="7"/>
        </w:numPr>
        <w:rPr>
          <w:u w:val="single"/>
        </w:rPr>
      </w:pPr>
      <w:r>
        <w:t>Nová linka v trase „Chodov – Volha“; JD 4min.</w:t>
      </w:r>
    </w:p>
    <w:p w:rsidR="00653E29" w:rsidRPr="00951DD7" w:rsidRDefault="00653E29" w:rsidP="00951DD7">
      <w:pPr>
        <w:pStyle w:val="Odstavecseseznamem"/>
        <w:numPr>
          <w:ilvl w:val="0"/>
          <w:numId w:val="7"/>
        </w:numPr>
        <w:rPr>
          <w:u w:val="single"/>
        </w:rPr>
      </w:pPr>
      <w:r>
        <w:t xml:space="preserve">Náhrada za </w:t>
      </w:r>
      <w:r w:rsidRPr="00582518">
        <w:rPr>
          <w:b/>
          <w:u w:val="single"/>
        </w:rPr>
        <w:t>zrušené vložené spoje linky 197</w:t>
      </w:r>
      <w:r>
        <w:t>, tedy jejich osamostatnění</w:t>
      </w:r>
      <w:r w:rsidR="00F66719">
        <w:t>.</w:t>
      </w:r>
    </w:p>
    <w:p w:rsidR="00A97A46" w:rsidRDefault="00A97A46" w:rsidP="00A97A46">
      <w:pPr>
        <w:pStyle w:val="Nadpis2"/>
      </w:pPr>
      <w:r>
        <w:t>175</w:t>
      </w:r>
    </w:p>
    <w:p w:rsidR="00A97A46" w:rsidRDefault="00A97A46" w:rsidP="00A97A46">
      <w:pPr>
        <w:rPr>
          <w:b/>
          <w:strike/>
        </w:rPr>
      </w:pPr>
      <w:r w:rsidRPr="00A97A46">
        <w:rPr>
          <w:b/>
          <w:color w:val="FF0000"/>
        </w:rPr>
        <w:t>FLORENC</w:t>
      </w:r>
      <w:r>
        <w:t xml:space="preserve"> – ... – </w:t>
      </w:r>
      <w:r w:rsidRPr="00A97A46">
        <w:rPr>
          <w:b/>
          <w:color w:val="00B050"/>
        </w:rPr>
        <w:t>SKALKA</w:t>
      </w:r>
      <w:r>
        <w:t xml:space="preserve"> – Na Padesátém – Zahradní Město</w:t>
      </w:r>
      <w:r w:rsidRPr="00A97A46">
        <w:rPr>
          <w:u w:val="single"/>
        </w:rPr>
        <w:t xml:space="preserve"> – Sídliště Zahradní Město – Obchodní centrum Hostivař (T) – Na Groši (Z) – Hostivařské náměstí – Selská (x) – Toulcův dvůr – Na Košíku – Přeštická (x) – Donovalská – Litochlebské náměstí – </w:t>
      </w:r>
      <w:r w:rsidRPr="00A97A46">
        <w:rPr>
          <w:b/>
          <w:color w:val="FF0000"/>
          <w:u w:val="single"/>
        </w:rPr>
        <w:t>OPATOV</w:t>
      </w:r>
      <w:r w:rsidRPr="00A97A46">
        <w:rPr>
          <w:u w:val="single"/>
        </w:rPr>
        <w:t xml:space="preserve"> </w:t>
      </w:r>
      <w:r w:rsidRPr="00A97A46">
        <w:rPr>
          <w:strike/>
        </w:rPr>
        <w:t xml:space="preserve">– U Průseku (x) – Sídliště Na Groši (x) – Na Groši – Na Groši – Hostivařská – K Lesoparku (x) – Řepčická – Boloňská – Na Vartě – Holoubkovská (x) – Na Křečku (x) – Janovská (x) – </w:t>
      </w:r>
      <w:r w:rsidRPr="00A97A46">
        <w:rPr>
          <w:b/>
          <w:strike/>
        </w:rPr>
        <w:t>SÍDLIŠTĚ</w:t>
      </w:r>
      <w:r w:rsidRPr="00A97A46">
        <w:rPr>
          <w:strike/>
        </w:rPr>
        <w:t xml:space="preserve"> </w:t>
      </w:r>
      <w:r w:rsidRPr="00A97A46">
        <w:rPr>
          <w:b/>
          <w:strike/>
        </w:rPr>
        <w:t>PETROVICE</w:t>
      </w:r>
    </w:p>
    <w:p w:rsidR="00DE620A" w:rsidRDefault="00DE620A" w:rsidP="00DE620A">
      <w:pPr>
        <w:pStyle w:val="Odstavecseseznamem"/>
        <w:numPr>
          <w:ilvl w:val="0"/>
          <w:numId w:val="7"/>
        </w:numPr>
      </w:pPr>
      <w:r>
        <w:t>Odklon do trasy „Florenc – Opatov“ (nahrazeno linkou 296); JD 45min.</w:t>
      </w:r>
    </w:p>
    <w:p w:rsidR="00DE620A" w:rsidRDefault="00DE620A" w:rsidP="00DE620A">
      <w:pPr>
        <w:pStyle w:val="Odstavecseseznamem"/>
        <w:numPr>
          <w:ilvl w:val="0"/>
          <w:numId w:val="7"/>
        </w:numPr>
      </w:pPr>
      <w:r>
        <w:t>V úseku „Skalka – Opatov“ v provozu pouze ve špičkách PD</w:t>
      </w:r>
    </w:p>
    <w:p w:rsidR="00DE620A" w:rsidRDefault="00DE620A" w:rsidP="00DE620A">
      <w:pPr>
        <w:pStyle w:val="Nadpis2"/>
      </w:pPr>
      <w:r>
        <w:t>296</w:t>
      </w:r>
    </w:p>
    <w:p w:rsidR="00DE620A" w:rsidRDefault="00DE620A" w:rsidP="00DE620A">
      <w:pPr>
        <w:rPr>
          <w:b/>
          <w:color w:val="B48500"/>
        </w:rPr>
      </w:pPr>
      <w:r w:rsidRPr="00DB3D90">
        <w:rPr>
          <w:b/>
          <w:strike/>
          <w:color w:val="FF0000"/>
        </w:rPr>
        <w:t>HÁJE</w:t>
      </w:r>
      <w:r w:rsidRPr="00DB3D90">
        <w:rPr>
          <w:strike/>
        </w:rPr>
        <w:t xml:space="preserve"> – Modrá škola (x) – Poliklinika Háje – Newtonova (x) – Morseova (x) – Poliklinika Petrovice – Veronské náměstí – Nové Petrovice – Livornská (x) – Bolevecká </w:t>
      </w:r>
      <w:r w:rsidR="00DB3D90" w:rsidRPr="00DB3D90">
        <w:rPr>
          <w:strike/>
        </w:rPr>
        <w:t>– Na Vartě – Boloňská –</w:t>
      </w:r>
      <w:r w:rsidR="00DB3D90">
        <w:t xml:space="preserve"> </w:t>
      </w:r>
      <w:r w:rsidR="00DB3D90" w:rsidRPr="00DB3D90">
        <w:rPr>
          <w:b/>
          <w:color w:val="00B050"/>
          <w:u w:val="single"/>
        </w:rPr>
        <w:t>SKALKA</w:t>
      </w:r>
      <w:r w:rsidR="00DB3D90" w:rsidRPr="00DB3D90">
        <w:rPr>
          <w:u w:val="single"/>
        </w:rPr>
        <w:t xml:space="preserve"> – Na Padesátém – Zahradní Město – U Průseku (x) – Sídliště Na Groši (x) – </w:t>
      </w:r>
      <w:r w:rsidR="00DB3D90" w:rsidRPr="00DB3D90">
        <w:rPr>
          <w:b/>
          <w:u w:val="single"/>
        </w:rPr>
        <w:t>NA GROŠI</w:t>
      </w:r>
      <w:r w:rsidR="00DB3D90" w:rsidRPr="00DB3D90">
        <w:rPr>
          <w:u w:val="single"/>
        </w:rPr>
        <w:t xml:space="preserve"> – Na Groši – Hostivařská – K Lesoparku (x) – Řepčická – </w:t>
      </w:r>
      <w:r w:rsidR="00DB3D90" w:rsidRPr="00DB3D90">
        <w:t>Boloňská –</w:t>
      </w:r>
      <w:r w:rsidR="00DB3D90">
        <w:t xml:space="preserve"> Nádraží Horní Měcholupy (x) – ... – </w:t>
      </w:r>
      <w:r w:rsidR="00DB3D90" w:rsidRPr="00DB3D90">
        <w:rPr>
          <w:b/>
          <w:color w:val="B48500"/>
        </w:rPr>
        <w:t>ČERNÝ MOST</w:t>
      </w:r>
    </w:p>
    <w:p w:rsidR="00DB3D90" w:rsidRDefault="00DB3D90" w:rsidP="00DB3D90">
      <w:pPr>
        <w:pStyle w:val="Odstavecseseznamem"/>
        <w:numPr>
          <w:ilvl w:val="0"/>
          <w:numId w:val="8"/>
        </w:numPr>
      </w:pPr>
      <w:r>
        <w:t>Odklon do trasy „Skalka – Černý Most“ (za linku 175</w:t>
      </w:r>
      <w:r w:rsidR="002821B0">
        <w:t>, nahrazeno viz níže</w:t>
      </w:r>
      <w:r>
        <w:t>); JD 71min.</w:t>
      </w:r>
    </w:p>
    <w:p w:rsidR="00DB3D90" w:rsidRDefault="00DB3D90" w:rsidP="00DB3D90">
      <w:pPr>
        <w:pStyle w:val="Odstavecseseznamem"/>
        <w:numPr>
          <w:ilvl w:val="0"/>
          <w:numId w:val="8"/>
        </w:numPr>
      </w:pPr>
      <w:r>
        <w:t>Vložené spoje „Skalka – Na Groši“</w:t>
      </w:r>
    </w:p>
    <w:p w:rsidR="00F44B86" w:rsidRDefault="00F44B86" w:rsidP="00F44B86">
      <w:pPr>
        <w:pStyle w:val="Nadpis1"/>
      </w:pPr>
      <w:r>
        <w:lastRenderedPageBreak/>
        <w:t>Obsluha zastávky Poliklinika Háje</w:t>
      </w:r>
    </w:p>
    <w:p w:rsidR="008B64D1" w:rsidRDefault="008B64D1" w:rsidP="008B64D1">
      <w:pPr>
        <w:pStyle w:val="Nadpis2"/>
      </w:pPr>
      <w:r>
        <w:t>293</w:t>
      </w:r>
      <w:r w:rsidR="00F44B86">
        <w:t xml:space="preserve"> varianta 1</w:t>
      </w:r>
    </w:p>
    <w:p w:rsidR="008B64D1" w:rsidRDefault="008B64D1" w:rsidP="008B64D1">
      <w:pPr>
        <w:rPr>
          <w:b/>
          <w:color w:val="FF0000"/>
          <w:u w:val="single"/>
        </w:rPr>
      </w:pPr>
      <w:r w:rsidRPr="008B64D1">
        <w:rPr>
          <w:b/>
          <w:color w:val="FF0000"/>
        </w:rPr>
        <w:t>POLIKLINIKA</w:t>
      </w:r>
      <w:r w:rsidRPr="008B64D1">
        <w:rPr>
          <w:color w:val="FF0000"/>
        </w:rPr>
        <w:t xml:space="preserve"> </w:t>
      </w:r>
      <w:r w:rsidRPr="008B64D1">
        <w:rPr>
          <w:b/>
          <w:color w:val="FF0000"/>
        </w:rPr>
        <w:t>BUDĚJOVICKÁ</w:t>
      </w:r>
      <w:r>
        <w:t xml:space="preserve"> – ... – Pod Chodovem (x) – Chodovská tvrz </w:t>
      </w:r>
      <w:r w:rsidRPr="008B64D1">
        <w:rPr>
          <w:strike/>
        </w:rPr>
        <w:t xml:space="preserve">– </w:t>
      </w:r>
      <w:r w:rsidRPr="008B64D1">
        <w:rPr>
          <w:b/>
          <w:strike/>
        </w:rPr>
        <w:t>LITOCHLEBSKÉ NÁMĚSTÍ</w:t>
      </w:r>
      <w:r>
        <w:t xml:space="preserve"> </w:t>
      </w:r>
      <w:r w:rsidRPr="008B64D1">
        <w:rPr>
          <w:u w:val="single"/>
        </w:rPr>
        <w:t>– Stýblova (x) – Základní škola Donovalská (x) – Domov důchodců Donovalská</w:t>
      </w:r>
      <w:r>
        <w:rPr>
          <w:u w:val="single"/>
        </w:rPr>
        <w:t xml:space="preserve"> (x)</w:t>
      </w:r>
      <w:r w:rsidRPr="008B64D1">
        <w:rPr>
          <w:u w:val="single"/>
        </w:rPr>
        <w:t xml:space="preserve"> – Donovalská (Z) – Šperlova – Brechtova – Wagnerova (x) – Poliklinika Háje (x) – Modrá škola (x) – </w:t>
      </w:r>
      <w:r w:rsidRPr="008B64D1">
        <w:rPr>
          <w:b/>
          <w:color w:val="FF0000"/>
          <w:u w:val="single"/>
        </w:rPr>
        <w:t>HÁJE</w:t>
      </w:r>
      <w:r w:rsidR="003D7F9D" w:rsidRPr="003D7F9D">
        <w:rPr>
          <w:b/>
          <w:u w:val="single"/>
        </w:rPr>
        <w:t xml:space="preserve"> </w:t>
      </w:r>
      <w:r w:rsidR="003D7F9D" w:rsidRPr="003D7F9D">
        <w:rPr>
          <w:u w:val="single"/>
        </w:rPr>
        <w:t>(–</w:t>
      </w:r>
      <w:r w:rsidR="003D7F9D">
        <w:rPr>
          <w:u w:val="single"/>
        </w:rPr>
        <w:t xml:space="preserve"> </w:t>
      </w:r>
      <w:r w:rsidR="003D7F9D" w:rsidRPr="003D7F9D">
        <w:rPr>
          <w:b/>
          <w:u w:val="single"/>
        </w:rPr>
        <w:t>MILÍČOV</w:t>
      </w:r>
      <w:r w:rsidR="003D7F9D">
        <w:rPr>
          <w:u w:val="single"/>
        </w:rPr>
        <w:t>)</w:t>
      </w:r>
    </w:p>
    <w:p w:rsidR="008B64D1" w:rsidRDefault="008B64D1" w:rsidP="008B64D1">
      <w:pPr>
        <w:pStyle w:val="Odstavecseseznamem"/>
        <w:numPr>
          <w:ilvl w:val="0"/>
          <w:numId w:val="9"/>
        </w:numPr>
      </w:pPr>
      <w:r>
        <w:t>Zajištěna obsluha zastávku Poliklinika Háje (za linku 296)</w:t>
      </w:r>
      <w:r w:rsidR="006E6F41">
        <w:t xml:space="preserve">; JD </w:t>
      </w:r>
      <w:r w:rsidR="001F46A1">
        <w:t>48min.</w:t>
      </w:r>
    </w:p>
    <w:p w:rsidR="008B64D1" w:rsidRDefault="009706A2" w:rsidP="008B64D1">
      <w:pPr>
        <w:pStyle w:val="Odstavecseseznamem"/>
        <w:numPr>
          <w:ilvl w:val="0"/>
          <w:numId w:val="9"/>
        </w:numPr>
      </w:pPr>
      <w:r>
        <w:t>Zřízené</w:t>
      </w:r>
      <w:r w:rsidR="008B64D1">
        <w:t xml:space="preserve"> zastávky:</w:t>
      </w:r>
    </w:p>
    <w:p w:rsidR="008B64D1" w:rsidRDefault="008B64D1" w:rsidP="008B64D1">
      <w:pPr>
        <w:pStyle w:val="Odstavecseseznamem"/>
        <w:numPr>
          <w:ilvl w:val="1"/>
          <w:numId w:val="9"/>
        </w:numPr>
      </w:pPr>
      <w:r>
        <w:t>Stýblova (x) – na ulici Benkova mezi křižovatkami s ulicemi Stýblova a Kahovská</w:t>
      </w:r>
    </w:p>
    <w:p w:rsidR="00F776D5" w:rsidRDefault="00F776D5" w:rsidP="008B64D1">
      <w:pPr>
        <w:pStyle w:val="Odstavecseseznamem"/>
        <w:numPr>
          <w:ilvl w:val="1"/>
          <w:numId w:val="9"/>
        </w:numPr>
      </w:pPr>
      <w:r>
        <w:t>Základní škola Donovalská (x) – na ulici Donovalská u přechodu pro chodce asi 100 metrů od Křižovatky s ulicemi Mokrá a Brodského</w:t>
      </w:r>
    </w:p>
    <w:p w:rsidR="00F776D5" w:rsidRDefault="00F776D5" w:rsidP="008B64D1">
      <w:pPr>
        <w:pStyle w:val="Odstavecseseznamem"/>
        <w:numPr>
          <w:ilvl w:val="1"/>
          <w:numId w:val="9"/>
        </w:numPr>
      </w:pPr>
      <w:r>
        <w:t>Domov důchodců Donovalská (x) – ve vedlejší ulici přímo před vchodem do budovy</w:t>
      </w:r>
    </w:p>
    <w:p w:rsidR="00F776D5" w:rsidRDefault="00F776D5" w:rsidP="008B64D1">
      <w:pPr>
        <w:pStyle w:val="Odstavecseseznamem"/>
        <w:numPr>
          <w:ilvl w:val="1"/>
          <w:numId w:val="9"/>
        </w:numPr>
      </w:pPr>
      <w:r>
        <w:t>Wagnerova (x) – na ulici Výstavní ve starých zastávkových zálivech mezi křižovatkami s ulicemi V Hájích a Wagnerova</w:t>
      </w:r>
    </w:p>
    <w:p w:rsidR="00F776D5" w:rsidRDefault="00F776D5" w:rsidP="00F776D5">
      <w:pPr>
        <w:pStyle w:val="Odstavecseseznamem"/>
        <w:numPr>
          <w:ilvl w:val="0"/>
          <w:numId w:val="9"/>
        </w:numPr>
      </w:pPr>
      <w:r>
        <w:t xml:space="preserve">Na tomto opravdu nelpím, potřeboval jsem jen nějak obsloužit zastávku </w:t>
      </w:r>
      <w:r w:rsidR="00F44B86">
        <w:t>„</w:t>
      </w:r>
      <w:r>
        <w:t>Poliklinika Háje</w:t>
      </w:r>
      <w:r w:rsidR="00F44B86">
        <w:t>“</w:t>
      </w:r>
      <w:r>
        <w:t>, vedení přes ZŠ Donovalská a DD Donovalská by bylo pravděpodobně podmíněno příspěvkem městské části.</w:t>
      </w:r>
    </w:p>
    <w:p w:rsidR="00F776D5" w:rsidRDefault="00F776D5" w:rsidP="00F776D5">
      <w:pPr>
        <w:pStyle w:val="Odstavecseseznamem"/>
        <w:numPr>
          <w:ilvl w:val="0"/>
          <w:numId w:val="9"/>
        </w:numPr>
      </w:pPr>
      <w:r>
        <w:t xml:space="preserve">Variantně možnost prodloužení do zastávky </w:t>
      </w:r>
      <w:r w:rsidR="00F44B86">
        <w:t>„</w:t>
      </w:r>
      <w:r>
        <w:t>Milíčov</w:t>
      </w:r>
      <w:r w:rsidR="00F44B86">
        <w:t>“</w:t>
      </w:r>
      <w:r>
        <w:t xml:space="preserve"> (a ukončení linky 232 v zastávce Háje)</w:t>
      </w:r>
    </w:p>
    <w:p w:rsidR="00F44B86" w:rsidRDefault="00F44B86" w:rsidP="00F44B86">
      <w:pPr>
        <w:pStyle w:val="Nadpis2"/>
      </w:pPr>
      <w:r>
        <w:t>106 varianta 2</w:t>
      </w:r>
    </w:p>
    <w:p w:rsidR="00F44B86" w:rsidRDefault="00F44B86" w:rsidP="00F44B86">
      <w:pPr>
        <w:rPr>
          <w:b/>
          <w:color w:val="FF0000"/>
          <w:u w:val="single"/>
        </w:rPr>
      </w:pPr>
      <w:r w:rsidRPr="00F44B86">
        <w:rPr>
          <w:b/>
        </w:rPr>
        <w:t>NÁDRAŽÍ</w:t>
      </w:r>
      <w:r>
        <w:t xml:space="preserve"> </w:t>
      </w:r>
      <w:r w:rsidRPr="00F44B86">
        <w:rPr>
          <w:b/>
        </w:rPr>
        <w:t>BRANÍK</w:t>
      </w:r>
      <w:r>
        <w:t xml:space="preserve"> – ... – </w:t>
      </w:r>
      <w:r w:rsidRPr="00F44B86">
        <w:rPr>
          <w:b/>
          <w:color w:val="FF0000"/>
        </w:rPr>
        <w:t>ROZTYLY</w:t>
      </w:r>
      <w:r>
        <w:t xml:space="preserve"> </w:t>
      </w:r>
      <w:r w:rsidRPr="00F44B86">
        <w:rPr>
          <w:u w:val="single"/>
        </w:rPr>
        <w:t xml:space="preserve">– Dědinova – Pod Chodovem (x) – Benkova – Brodského – Ke Stáčírně (x) – Wagnerova (x) – Poliklinika Háje (x) – Modrá škola (x) – </w:t>
      </w:r>
      <w:r w:rsidRPr="00F44B86">
        <w:rPr>
          <w:b/>
          <w:color w:val="FF0000"/>
          <w:u w:val="single"/>
        </w:rPr>
        <w:t>HÁJE</w:t>
      </w:r>
      <w:r w:rsidR="003D7F9D">
        <w:rPr>
          <w:b/>
          <w:color w:val="FF0000"/>
          <w:u w:val="single"/>
        </w:rPr>
        <w:t xml:space="preserve"> </w:t>
      </w:r>
      <w:r w:rsidR="003D7F9D" w:rsidRPr="003D7F9D">
        <w:rPr>
          <w:u w:val="single"/>
        </w:rPr>
        <w:t>(–</w:t>
      </w:r>
      <w:r w:rsidR="003D7F9D">
        <w:rPr>
          <w:u w:val="single"/>
        </w:rPr>
        <w:t xml:space="preserve"> </w:t>
      </w:r>
      <w:r w:rsidR="003D7F9D" w:rsidRPr="003D7F9D">
        <w:rPr>
          <w:b/>
          <w:u w:val="single"/>
        </w:rPr>
        <w:t>MILÍČOV</w:t>
      </w:r>
      <w:r w:rsidR="003D7F9D">
        <w:rPr>
          <w:u w:val="single"/>
        </w:rPr>
        <w:t>)</w:t>
      </w:r>
    </w:p>
    <w:p w:rsidR="002821B0" w:rsidRDefault="00F44B86" w:rsidP="00F44B86">
      <w:pPr>
        <w:pStyle w:val="Odstavecseseznamem"/>
        <w:numPr>
          <w:ilvl w:val="0"/>
          <w:numId w:val="13"/>
        </w:numPr>
      </w:pPr>
      <w:r>
        <w:t>Prodloužení o „Roztyly – Háje“</w:t>
      </w:r>
      <w:r w:rsidR="002821B0">
        <w:t xml:space="preserve"> ; JD 46min.</w:t>
      </w:r>
    </w:p>
    <w:p w:rsidR="002821B0" w:rsidRDefault="00F44B86" w:rsidP="002821B0">
      <w:pPr>
        <w:pStyle w:val="Odstavecseseznamem"/>
        <w:numPr>
          <w:ilvl w:val="1"/>
          <w:numId w:val="13"/>
        </w:numPr>
      </w:pPr>
      <w:r>
        <w:t xml:space="preserve">posílení obsluhy zastávky </w:t>
      </w:r>
      <w:r w:rsidR="002821B0">
        <w:t>„</w:t>
      </w:r>
      <w:r>
        <w:t>Dědinova</w:t>
      </w:r>
      <w:r w:rsidR="002821B0">
        <w:t>“</w:t>
      </w:r>
    </w:p>
    <w:p w:rsidR="002821B0" w:rsidRDefault="00F44B86" w:rsidP="002821B0">
      <w:pPr>
        <w:pStyle w:val="Odstavecseseznamem"/>
        <w:numPr>
          <w:ilvl w:val="1"/>
          <w:numId w:val="13"/>
        </w:numPr>
      </w:pPr>
      <w:r>
        <w:t>substituce vložených spojů 154 „Brodského – Chodov“</w:t>
      </w:r>
    </w:p>
    <w:p w:rsidR="002821B0" w:rsidRDefault="002821B0" w:rsidP="002821B0">
      <w:pPr>
        <w:pStyle w:val="Odstavecseseznamem"/>
        <w:numPr>
          <w:ilvl w:val="1"/>
          <w:numId w:val="13"/>
        </w:numPr>
      </w:pPr>
      <w:r>
        <w:t xml:space="preserve"> obnova zrušených zastávek v ulici Výstavní/Mírového hnutí</w:t>
      </w:r>
    </w:p>
    <w:p w:rsidR="00F44B86" w:rsidRDefault="002821B0" w:rsidP="002821B0">
      <w:pPr>
        <w:pStyle w:val="Odstavecseseznamem"/>
        <w:numPr>
          <w:ilvl w:val="1"/>
          <w:numId w:val="13"/>
        </w:numPr>
      </w:pPr>
      <w:r>
        <w:t>obsluha zastávky „Poliklinika Háje“</w:t>
      </w:r>
    </w:p>
    <w:p w:rsidR="002821B0" w:rsidRDefault="002821B0" w:rsidP="002821B0">
      <w:pPr>
        <w:pStyle w:val="Nadpis2"/>
      </w:pPr>
      <w:r>
        <w:t>294 varianta 3</w:t>
      </w:r>
    </w:p>
    <w:p w:rsidR="002821B0" w:rsidRDefault="002821B0" w:rsidP="002821B0">
      <w:pPr>
        <w:rPr>
          <w:u w:val="single"/>
        </w:rPr>
      </w:pPr>
      <w:r w:rsidRPr="003D7F9D">
        <w:rPr>
          <w:b/>
          <w:u w:val="single"/>
        </w:rPr>
        <w:t>KNOVÍZSKÁ</w:t>
      </w:r>
      <w:r w:rsidRPr="003D7F9D">
        <w:rPr>
          <w:u w:val="single"/>
        </w:rPr>
        <w:t xml:space="preserve"> – Benkova – Základní škola Donovalská (x) – Domova důchodců Donovalská (x) </w:t>
      </w:r>
      <w:r w:rsidR="003D7F9D" w:rsidRPr="003D7F9D">
        <w:rPr>
          <w:u w:val="single"/>
        </w:rPr>
        <w:t>–</w:t>
      </w:r>
      <w:r w:rsidRPr="003D7F9D">
        <w:rPr>
          <w:u w:val="single"/>
        </w:rPr>
        <w:t xml:space="preserve"> </w:t>
      </w:r>
      <w:r w:rsidR="003D7F9D" w:rsidRPr="003D7F9D">
        <w:rPr>
          <w:u w:val="single"/>
        </w:rPr>
        <w:t xml:space="preserve">Donovalská (Z) – Ke Stáčírně (x) – Wagnerova (x) – Poliklinika Háje (x) – Modrá škola (x) – </w:t>
      </w:r>
      <w:r w:rsidR="003D7F9D" w:rsidRPr="007523BA">
        <w:rPr>
          <w:b/>
          <w:color w:val="FF0000"/>
          <w:u w:val="single"/>
        </w:rPr>
        <w:t>HÁJE</w:t>
      </w:r>
      <w:r w:rsidR="003D7F9D" w:rsidRPr="003D7F9D">
        <w:rPr>
          <w:u w:val="single"/>
        </w:rPr>
        <w:t xml:space="preserve"> (– </w:t>
      </w:r>
      <w:r w:rsidR="003D7F9D" w:rsidRPr="003D7F9D">
        <w:rPr>
          <w:b/>
          <w:u w:val="single"/>
        </w:rPr>
        <w:t>MILÍČOV</w:t>
      </w:r>
      <w:r w:rsidR="003D7F9D" w:rsidRPr="003D7F9D">
        <w:rPr>
          <w:u w:val="single"/>
        </w:rPr>
        <w:t>)</w:t>
      </w:r>
    </w:p>
    <w:p w:rsidR="003D7F9D" w:rsidRPr="003D7F9D" w:rsidRDefault="003D7F9D" w:rsidP="003D7F9D">
      <w:pPr>
        <w:pStyle w:val="Odstavecseseznamem"/>
        <w:numPr>
          <w:ilvl w:val="0"/>
          <w:numId w:val="13"/>
        </w:numPr>
        <w:rPr>
          <w:u w:val="single"/>
        </w:rPr>
      </w:pPr>
      <w:r>
        <w:t>nová linka ve trase „Knovízská – Háje“; JD 13min.</w:t>
      </w:r>
    </w:p>
    <w:p w:rsidR="003D7F9D" w:rsidRPr="003D7F9D" w:rsidRDefault="003D7F9D" w:rsidP="003D7F9D">
      <w:pPr>
        <w:pStyle w:val="Odstavecseseznamem"/>
        <w:numPr>
          <w:ilvl w:val="0"/>
          <w:numId w:val="13"/>
        </w:numPr>
        <w:rPr>
          <w:u w:val="single"/>
        </w:rPr>
      </w:pPr>
      <w:r>
        <w:t>vozy: Md; Rozsah provozu: CT 30min.</w:t>
      </w:r>
    </w:p>
    <w:p w:rsidR="003D7F9D" w:rsidRPr="00D669C3" w:rsidRDefault="003D7F9D" w:rsidP="003D7F9D">
      <w:pPr>
        <w:pStyle w:val="Odstavecseseznamem"/>
        <w:numPr>
          <w:ilvl w:val="0"/>
          <w:numId w:val="13"/>
        </w:numPr>
        <w:rPr>
          <w:b/>
          <w:u w:val="single"/>
        </w:rPr>
      </w:pPr>
      <w:r w:rsidRPr="00D669C3">
        <w:rPr>
          <w:b/>
          <w:u w:val="single"/>
        </w:rPr>
        <w:t>zrušení školní linky 556</w:t>
      </w:r>
    </w:p>
    <w:sectPr w:rsidR="003D7F9D" w:rsidRPr="00D669C3" w:rsidSect="006D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D9F"/>
    <w:multiLevelType w:val="hybridMultilevel"/>
    <w:tmpl w:val="B08C5AEE"/>
    <w:lvl w:ilvl="0" w:tplc="76B8E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61D9A"/>
    <w:multiLevelType w:val="hybridMultilevel"/>
    <w:tmpl w:val="B2AE6C88"/>
    <w:lvl w:ilvl="0" w:tplc="76B8E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0383"/>
    <w:multiLevelType w:val="hybridMultilevel"/>
    <w:tmpl w:val="ECE6B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2053F"/>
    <w:multiLevelType w:val="hybridMultilevel"/>
    <w:tmpl w:val="C6E0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03E8A"/>
    <w:multiLevelType w:val="hybridMultilevel"/>
    <w:tmpl w:val="D444C97E"/>
    <w:lvl w:ilvl="0" w:tplc="76B8E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5424D"/>
    <w:multiLevelType w:val="hybridMultilevel"/>
    <w:tmpl w:val="71009276"/>
    <w:lvl w:ilvl="0" w:tplc="76B8E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36937"/>
    <w:multiLevelType w:val="hybridMultilevel"/>
    <w:tmpl w:val="3BB27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B4313"/>
    <w:multiLevelType w:val="hybridMultilevel"/>
    <w:tmpl w:val="033C865E"/>
    <w:lvl w:ilvl="0" w:tplc="76B8E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748A3"/>
    <w:multiLevelType w:val="hybridMultilevel"/>
    <w:tmpl w:val="9B941DF8"/>
    <w:lvl w:ilvl="0" w:tplc="76B8E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08A"/>
    <w:multiLevelType w:val="hybridMultilevel"/>
    <w:tmpl w:val="14FC4994"/>
    <w:lvl w:ilvl="0" w:tplc="76B8E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11CE4"/>
    <w:multiLevelType w:val="hybridMultilevel"/>
    <w:tmpl w:val="3ECEDAAA"/>
    <w:lvl w:ilvl="0" w:tplc="76B8E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07716"/>
    <w:multiLevelType w:val="hybridMultilevel"/>
    <w:tmpl w:val="B718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D0350"/>
    <w:multiLevelType w:val="hybridMultilevel"/>
    <w:tmpl w:val="E52C7D16"/>
    <w:lvl w:ilvl="0" w:tplc="76B8E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attachedTemplate r:id="rId1"/>
  <w:defaultTabStop w:val="708"/>
  <w:hyphenationZone w:val="425"/>
  <w:characterSpacingControl w:val="doNotCompress"/>
  <w:compat/>
  <w:rsids>
    <w:rsidRoot w:val="00341E97"/>
    <w:rsid w:val="0012527A"/>
    <w:rsid w:val="00172ACB"/>
    <w:rsid w:val="001F46A1"/>
    <w:rsid w:val="002821B0"/>
    <w:rsid w:val="002A0DB1"/>
    <w:rsid w:val="002A12DF"/>
    <w:rsid w:val="002A696E"/>
    <w:rsid w:val="002C14DB"/>
    <w:rsid w:val="002D0728"/>
    <w:rsid w:val="002D1B59"/>
    <w:rsid w:val="00341E97"/>
    <w:rsid w:val="00366565"/>
    <w:rsid w:val="0037285A"/>
    <w:rsid w:val="003D7F9D"/>
    <w:rsid w:val="004E1BE2"/>
    <w:rsid w:val="005005C9"/>
    <w:rsid w:val="00553D9A"/>
    <w:rsid w:val="00582518"/>
    <w:rsid w:val="00587F18"/>
    <w:rsid w:val="005B101C"/>
    <w:rsid w:val="00600B04"/>
    <w:rsid w:val="00626B6C"/>
    <w:rsid w:val="00653E29"/>
    <w:rsid w:val="006B7DD6"/>
    <w:rsid w:val="006D2F84"/>
    <w:rsid w:val="006D5E2B"/>
    <w:rsid w:val="006E6DA5"/>
    <w:rsid w:val="006E6F41"/>
    <w:rsid w:val="006F4B36"/>
    <w:rsid w:val="00700FC5"/>
    <w:rsid w:val="00711A59"/>
    <w:rsid w:val="00714809"/>
    <w:rsid w:val="00752002"/>
    <w:rsid w:val="007523BA"/>
    <w:rsid w:val="007B447C"/>
    <w:rsid w:val="008647BD"/>
    <w:rsid w:val="008B5E23"/>
    <w:rsid w:val="008B64D1"/>
    <w:rsid w:val="00951DD7"/>
    <w:rsid w:val="009706A2"/>
    <w:rsid w:val="00976389"/>
    <w:rsid w:val="009937D1"/>
    <w:rsid w:val="009C68D5"/>
    <w:rsid w:val="009D15C8"/>
    <w:rsid w:val="00A44C0E"/>
    <w:rsid w:val="00A97A46"/>
    <w:rsid w:val="00AA095D"/>
    <w:rsid w:val="00B32B03"/>
    <w:rsid w:val="00B6111B"/>
    <w:rsid w:val="00BC191E"/>
    <w:rsid w:val="00BC3D67"/>
    <w:rsid w:val="00CA4FA0"/>
    <w:rsid w:val="00CB40ED"/>
    <w:rsid w:val="00CF0175"/>
    <w:rsid w:val="00CF1779"/>
    <w:rsid w:val="00D413A8"/>
    <w:rsid w:val="00D669C3"/>
    <w:rsid w:val="00DA498B"/>
    <w:rsid w:val="00DB20EC"/>
    <w:rsid w:val="00DB3D90"/>
    <w:rsid w:val="00DC3129"/>
    <w:rsid w:val="00DE620A"/>
    <w:rsid w:val="00DF1CE3"/>
    <w:rsid w:val="00E03266"/>
    <w:rsid w:val="00E90560"/>
    <w:rsid w:val="00EB41A1"/>
    <w:rsid w:val="00EC7F9C"/>
    <w:rsid w:val="00ED23A0"/>
    <w:rsid w:val="00F44B86"/>
    <w:rsid w:val="00F5579F"/>
    <w:rsid w:val="00F66719"/>
    <w:rsid w:val="00F774BC"/>
    <w:rsid w:val="00F776D5"/>
    <w:rsid w:val="00F93F3C"/>
    <w:rsid w:val="00FA1D70"/>
    <w:rsid w:val="00FB7C49"/>
    <w:rsid w:val="00F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E2B"/>
  </w:style>
  <w:style w:type="paragraph" w:styleId="Nadpis1">
    <w:name w:val="heading 1"/>
    <w:basedOn w:val="Normln"/>
    <w:next w:val="Normln"/>
    <w:link w:val="Nadpis1Char"/>
    <w:uiPriority w:val="9"/>
    <w:qFormat/>
    <w:rsid w:val="00BC3D67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aps/>
      <w:spacing w:val="14"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7F9C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3D67"/>
    <w:rPr>
      <w:rFonts w:ascii="Arial" w:eastAsiaTheme="majorEastAsia" w:hAnsi="Arial" w:cstheme="majorBidi"/>
      <w:b/>
      <w:bCs/>
      <w:caps/>
      <w:spacing w:val="14"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C7F9C"/>
    <w:rPr>
      <w:rFonts w:ascii="Arial Black" w:eastAsiaTheme="majorEastAsia" w:hAnsi="Arial Black" w:cstheme="majorBidi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C191E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C7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C7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C7F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C7F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r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ACC9-CC7F-43D4-B58D-F5A893B8F51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5945AE2-39BE-4B24-9D6F-01639B1B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845</TotalTime>
  <Pages>4</Pages>
  <Words>1183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Svoc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Svoboda</dc:creator>
  <cp:lastModifiedBy>Ondřej Svoboda</cp:lastModifiedBy>
  <cp:revision>14</cp:revision>
  <cp:lastPrinted>2012-12-17T17:11:00Z</cp:lastPrinted>
  <dcterms:created xsi:type="dcterms:W3CDTF">2012-12-27T21:47:00Z</dcterms:created>
  <dcterms:modified xsi:type="dcterms:W3CDTF">2013-01-14T21:50:00Z</dcterms:modified>
</cp:coreProperties>
</file>